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3F4E9" w14:textId="0083B0A9" w:rsidR="007E4397" w:rsidRDefault="0017300C" w:rsidP="00557C99">
      <w:pPr>
        <w:tabs>
          <w:tab w:val="left" w:pos="1276"/>
        </w:tabs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8E3AA" wp14:editId="45664C23">
                <wp:simplePos x="0" y="0"/>
                <wp:positionH relativeFrom="column">
                  <wp:posOffset>-61595</wp:posOffset>
                </wp:positionH>
                <wp:positionV relativeFrom="paragraph">
                  <wp:posOffset>-499745</wp:posOffset>
                </wp:positionV>
                <wp:extent cx="1880870" cy="59055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087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DC623FA" w14:textId="77777777" w:rsidR="001B05DF" w:rsidRPr="000B4D96" w:rsidRDefault="001B05DF" w:rsidP="007E4397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  <w:color w:val="404040" w:themeColor="text1" w:themeTint="BF"/>
                                <w:spacing w:val="44"/>
                                <w:sz w:val="16"/>
                                <w:szCs w:val="16"/>
                              </w:rPr>
                            </w:pPr>
                            <w:r w:rsidRPr="000B4D96">
                              <w:rPr>
                                <w:rFonts w:ascii="Gill Sans MT" w:hAnsi="Gill Sans MT"/>
                                <w:b/>
                                <w:color w:val="404040" w:themeColor="text1" w:themeTint="BF"/>
                                <w:spacing w:val="44"/>
                                <w:sz w:val="16"/>
                                <w:szCs w:val="16"/>
                              </w:rPr>
                              <w:t>RÉPUBLIQUE FRANÇAISE</w:t>
                            </w:r>
                          </w:p>
                          <w:p w14:paraId="055EE772" w14:textId="77777777" w:rsidR="001B05DF" w:rsidRPr="000B4D96" w:rsidRDefault="001B05DF" w:rsidP="007E4397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  <w:color w:val="404040" w:themeColor="text1" w:themeTint="BF"/>
                                <w:spacing w:val="44"/>
                                <w:sz w:val="12"/>
                                <w:szCs w:val="12"/>
                              </w:rPr>
                            </w:pPr>
                          </w:p>
                          <w:p w14:paraId="24E1A7AE" w14:textId="77777777" w:rsidR="001B05DF" w:rsidRPr="000B4D96" w:rsidRDefault="001B05DF" w:rsidP="007E4397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  <w:color w:val="404040" w:themeColor="text1" w:themeTint="BF"/>
                                <w:spacing w:val="44"/>
                                <w:sz w:val="4"/>
                                <w:szCs w:val="4"/>
                              </w:rPr>
                            </w:pPr>
                          </w:p>
                          <w:p w14:paraId="7FEA7894" w14:textId="77777777" w:rsidR="001B05DF" w:rsidRPr="000B4D96" w:rsidRDefault="001B05DF" w:rsidP="007E4397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  <w:color w:val="404040" w:themeColor="text1" w:themeTint="BF"/>
                                <w:spacing w:val="10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0B4D96">
                              <w:rPr>
                                <w:rFonts w:ascii="Gill Sans MT" w:hAnsi="Gill Sans MT"/>
                                <w:b/>
                                <w:color w:val="404040" w:themeColor="text1" w:themeTint="BF"/>
                                <w:spacing w:val="10"/>
                                <w:w w:val="90"/>
                                <w:sz w:val="14"/>
                                <w:szCs w:val="14"/>
                              </w:rPr>
                              <w:t>LIBERTÉ - EGALITÉ - FRATERNITÉ</w:t>
                            </w:r>
                          </w:p>
                          <w:p w14:paraId="6120B2B6" w14:textId="77777777" w:rsidR="001B05DF" w:rsidRPr="000B4D96" w:rsidRDefault="001B05DF" w:rsidP="007E4397">
                            <w:pPr>
                              <w:rPr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8E3AA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-4.85pt;margin-top:-39.35pt;width:148.1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" filled="f" stroked="f">
                <v:path arrowok="t"/>
                <v:textbox>
                  <w:txbxContent>
                    <w:p w14:paraId="0DC623FA" w14:textId="77777777" w:rsidR="001B05DF" w:rsidRPr="000B4D96" w:rsidRDefault="001B05DF" w:rsidP="007E4397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  <w:color w:val="404040" w:themeColor="text1" w:themeTint="BF"/>
                          <w:spacing w:val="44"/>
                          <w:sz w:val="16"/>
                          <w:szCs w:val="16"/>
                        </w:rPr>
                      </w:pPr>
                      <w:r w:rsidRPr="000B4D96">
                        <w:rPr>
                          <w:rFonts w:ascii="Gill Sans MT" w:hAnsi="Gill Sans MT"/>
                          <w:b/>
                          <w:color w:val="404040" w:themeColor="text1" w:themeTint="BF"/>
                          <w:spacing w:val="44"/>
                          <w:sz w:val="16"/>
                          <w:szCs w:val="16"/>
                        </w:rPr>
                        <w:t>RÉPUBLIQUE FRANÇAISE</w:t>
                      </w:r>
                    </w:p>
                    <w:p w14:paraId="055EE772" w14:textId="77777777" w:rsidR="001B05DF" w:rsidRPr="000B4D96" w:rsidRDefault="001B05DF" w:rsidP="007E4397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  <w:color w:val="404040" w:themeColor="text1" w:themeTint="BF"/>
                          <w:spacing w:val="44"/>
                          <w:sz w:val="12"/>
                          <w:szCs w:val="12"/>
                        </w:rPr>
                      </w:pPr>
                    </w:p>
                    <w:p w14:paraId="24E1A7AE" w14:textId="77777777" w:rsidR="001B05DF" w:rsidRPr="000B4D96" w:rsidRDefault="001B05DF" w:rsidP="007E4397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  <w:color w:val="404040" w:themeColor="text1" w:themeTint="BF"/>
                          <w:spacing w:val="44"/>
                          <w:sz w:val="4"/>
                          <w:szCs w:val="4"/>
                        </w:rPr>
                      </w:pPr>
                    </w:p>
                    <w:p w14:paraId="7FEA7894" w14:textId="77777777" w:rsidR="001B05DF" w:rsidRPr="000B4D96" w:rsidRDefault="001B05DF" w:rsidP="007E4397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  <w:color w:val="404040" w:themeColor="text1" w:themeTint="BF"/>
                          <w:spacing w:val="10"/>
                          <w:w w:val="90"/>
                          <w:sz w:val="14"/>
                          <w:szCs w:val="14"/>
                        </w:rPr>
                      </w:pPr>
                      <w:r w:rsidRPr="000B4D96">
                        <w:rPr>
                          <w:rFonts w:ascii="Gill Sans MT" w:hAnsi="Gill Sans MT"/>
                          <w:b/>
                          <w:color w:val="404040" w:themeColor="text1" w:themeTint="BF"/>
                          <w:spacing w:val="10"/>
                          <w:w w:val="90"/>
                          <w:sz w:val="14"/>
                          <w:szCs w:val="14"/>
                        </w:rPr>
                        <w:t>LIBERTÉ - EGALITÉ - FRATERNITÉ</w:t>
                      </w:r>
                    </w:p>
                    <w:p w14:paraId="6120B2B6" w14:textId="77777777" w:rsidR="001B05DF" w:rsidRPr="000B4D96" w:rsidRDefault="001B05DF" w:rsidP="007E4397">
                      <w:pPr>
                        <w:rPr>
                          <w:b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4BE2E68" wp14:editId="28BDB429">
                <wp:simplePos x="0" y="0"/>
                <wp:positionH relativeFrom="column">
                  <wp:posOffset>-490220</wp:posOffset>
                </wp:positionH>
                <wp:positionV relativeFrom="paragraph">
                  <wp:posOffset>328930</wp:posOffset>
                </wp:positionV>
                <wp:extent cx="2706370" cy="1457325"/>
                <wp:effectExtent l="0" t="0" r="0" b="0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6370" cy="1457325"/>
                          <a:chOff x="0" y="0"/>
                          <a:chExt cx="27062" cy="14573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" y="5524"/>
                            <a:ext cx="15728" cy="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58670" w14:textId="77777777" w:rsidR="001B05DF" w:rsidRPr="00050541" w:rsidRDefault="001B05DF" w:rsidP="007E4397">
                              <w:pPr>
                                <w:spacing w:after="0" w:line="240" w:lineRule="auto"/>
                                <w:rPr>
                                  <w:rFonts w:ascii="Gill Sans MT" w:hAnsi="Gill Sans MT"/>
                                  <w:color w:val="00B0F0"/>
                                  <w:spacing w:val="10"/>
                                  <w:sz w:val="34"/>
                                  <w:szCs w:val="34"/>
                                </w:rPr>
                              </w:pPr>
                              <w:r w:rsidRPr="00050541">
                                <w:rPr>
                                  <w:rFonts w:ascii="Harrington" w:hAnsi="Harrington"/>
                                  <w:b/>
                                  <w:color w:val="00B0F0"/>
                                  <w:spacing w:val="10"/>
                                  <w:sz w:val="40"/>
                                  <w:szCs w:val="40"/>
                                </w:rPr>
                                <w:t>H</w:t>
                              </w:r>
                              <w:r w:rsidRPr="00050541">
                                <w:rPr>
                                  <w:rFonts w:ascii="Gill Sans MT" w:hAnsi="Gill Sans MT"/>
                                  <w:color w:val="00B0F0"/>
                                  <w:spacing w:val="10"/>
                                  <w:sz w:val="32"/>
                                  <w:szCs w:val="32"/>
                                </w:rPr>
                                <w:t>OMÉCOURT</w:t>
                              </w:r>
                            </w:p>
                            <w:p w14:paraId="2ED3291E" w14:textId="77777777" w:rsidR="001B05DF" w:rsidRPr="00050541" w:rsidRDefault="001B05DF" w:rsidP="007E4397">
                              <w:pPr>
                                <w:spacing w:after="0" w:line="240" w:lineRule="auto"/>
                                <w:rPr>
                                  <w:rFonts w:ascii="Gill Sans MT" w:hAnsi="Gill Sans MT" w:cstheme="minorHAnsi"/>
                                  <w:color w:val="FFC000"/>
                                  <w:spacing w:val="10"/>
                                </w:rPr>
                              </w:pPr>
                              <w:r w:rsidRPr="00050541">
                                <w:rPr>
                                  <w:rFonts w:ascii="Gill Sans MT" w:hAnsi="Gill Sans MT" w:cstheme="minorHAnsi"/>
                                  <w:color w:val="FFC000"/>
                                  <w:spacing w:val="10"/>
                                </w:rPr>
                                <w:t>Ville</w:t>
                              </w:r>
                              <w:r w:rsidRPr="00050541">
                                <w:rPr>
                                  <w:rFonts w:ascii="Gill Sans MT" w:hAnsi="Gill Sans MT" w:cstheme="minorHAnsi"/>
                                  <w:color w:val="FFC000"/>
                                  <w:spacing w:val="1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050541">
                                <w:rPr>
                                  <w:rFonts w:ascii="Gill Sans MT" w:hAnsi="Gill Sans MT" w:cstheme="minorHAnsi"/>
                                  <w:color w:val="FFC000"/>
                                  <w:spacing w:val="10"/>
                                </w:rPr>
                                <w:t xml:space="preserve"> </w:t>
                              </w:r>
                              <w:r w:rsidRPr="00050541">
                                <w:rPr>
                                  <w:rFonts w:ascii="Gill Sans MT" w:hAnsi="Gill Sans MT" w:cstheme="minorHAnsi"/>
                                  <w:color w:val="FFFFFF" w:themeColor="background1"/>
                                  <w:spacing w:val="10"/>
                                </w:rPr>
                                <w:t>à</w:t>
                              </w:r>
                              <w:r w:rsidRPr="00050541">
                                <w:rPr>
                                  <w:rFonts w:ascii="Gill Sans MT" w:hAnsi="Gill Sans MT" w:cstheme="minorHAnsi"/>
                                  <w:color w:val="FFC000"/>
                                  <w:spacing w:val="10"/>
                                </w:rPr>
                                <w:t xml:space="preserve"> Vivre</w:t>
                              </w:r>
                            </w:p>
                            <w:p w14:paraId="75DD20BD" w14:textId="77777777" w:rsidR="001B05DF" w:rsidRPr="00C960E9" w:rsidRDefault="001B05DF" w:rsidP="007E4397">
                              <w:pPr>
                                <w:spacing w:after="0" w:line="240" w:lineRule="auto"/>
                                <w:rPr>
                                  <w:color w:val="00B0F0"/>
                                  <w:sz w:val="12"/>
                                  <w:szCs w:val="12"/>
                                </w:rPr>
                              </w:pPr>
                            </w:p>
                            <w:p w14:paraId="3F3DDF62" w14:textId="77777777" w:rsidR="001B05DF" w:rsidRPr="00125857" w:rsidRDefault="001B05DF" w:rsidP="007E4397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" y="3143"/>
                            <a:ext cx="9848" cy="8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Forme libre 221"/>
                        <wps:cNvSpPr>
                          <a:spLocks/>
                        </wps:cNvSpPr>
                        <wps:spPr bwMode="auto">
                          <a:xfrm>
                            <a:off x="5810" y="5810"/>
                            <a:ext cx="3181" cy="2756"/>
                          </a:xfrm>
                          <a:custGeom>
                            <a:avLst/>
                            <a:gdLst>
                              <a:gd name="T0" fmla="*/ 170211 w 687611"/>
                              <a:gd name="T1" fmla="*/ 74834 h 561120"/>
                              <a:gd name="T2" fmla="*/ 270373 w 687611"/>
                              <a:gd name="T3" fmla="*/ 6212 h 561120"/>
                              <a:gd name="T4" fmla="*/ 281582 w 687611"/>
                              <a:gd name="T5" fmla="*/ 30636 h 561120"/>
                              <a:gd name="T6" fmla="*/ 228134 w 687611"/>
                              <a:gd name="T7" fmla="*/ 137095 h 561120"/>
                              <a:gd name="T8" fmla="*/ 273516 w 687611"/>
                              <a:gd name="T9" fmla="*/ 235266 h 561120"/>
                              <a:gd name="T10" fmla="*/ 242751 w 687611"/>
                              <a:gd name="T11" fmla="*/ 236287 h 561120"/>
                              <a:gd name="T12" fmla="*/ 232795 w 687611"/>
                              <a:gd name="T13" fmla="*/ 269324 h 561120"/>
                              <a:gd name="T14" fmla="*/ 138105 w 687611"/>
                              <a:gd name="T15" fmla="*/ 207664 h 561120"/>
                              <a:gd name="T16" fmla="*/ 45281 w 687611"/>
                              <a:gd name="T17" fmla="*/ 269027 h 561120"/>
                              <a:gd name="T18" fmla="*/ 32086 w 687611"/>
                              <a:gd name="T19" fmla="*/ 244623 h 561120"/>
                              <a:gd name="T20" fmla="*/ 5353 w 687611"/>
                              <a:gd name="T21" fmla="*/ 233156 h 561120"/>
                              <a:gd name="T22" fmla="*/ 76558 w 687611"/>
                              <a:gd name="T23" fmla="*/ 135034 h 561120"/>
                              <a:gd name="T24" fmla="*/ 60810 w 687611"/>
                              <a:gd name="T25" fmla="*/ 44280 h 561120"/>
                              <a:gd name="T26" fmla="*/ 170211 w 687611"/>
                              <a:gd name="T27" fmla="*/ 74834 h 56112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87611" h="561120">
                                <a:moveTo>
                                  <a:pt x="367891" y="152368"/>
                                </a:moveTo>
                                <a:cubicBezTo>
                                  <a:pt x="445884" y="60021"/>
                                  <a:pt x="472656" y="-3125"/>
                                  <a:pt x="584380" y="12649"/>
                                </a:cubicBezTo>
                                <a:cubicBezTo>
                                  <a:pt x="614476" y="34870"/>
                                  <a:pt x="612009" y="28697"/>
                                  <a:pt x="608606" y="62377"/>
                                </a:cubicBezTo>
                                <a:cubicBezTo>
                                  <a:pt x="728248" y="20351"/>
                                  <a:pt x="728653" y="289482"/>
                                  <a:pt x="493084" y="279134"/>
                                </a:cubicBezTo>
                                <a:cubicBezTo>
                                  <a:pt x="493399" y="297021"/>
                                  <a:pt x="662113" y="274943"/>
                                  <a:pt x="591172" y="479018"/>
                                </a:cubicBezTo>
                                <a:cubicBezTo>
                                  <a:pt x="571751" y="532727"/>
                                  <a:pt x="475818" y="433158"/>
                                  <a:pt x="524678" y="481097"/>
                                </a:cubicBezTo>
                                <a:cubicBezTo>
                                  <a:pt x="558176" y="513963"/>
                                  <a:pt x="529048" y="548052"/>
                                  <a:pt x="503158" y="548363"/>
                                </a:cubicBezTo>
                                <a:cubicBezTo>
                                  <a:pt x="314120" y="600251"/>
                                  <a:pt x="326792" y="480866"/>
                                  <a:pt x="298497" y="422818"/>
                                </a:cubicBezTo>
                                <a:cubicBezTo>
                                  <a:pt x="181938" y="587044"/>
                                  <a:pt x="143932" y="549536"/>
                                  <a:pt x="97869" y="547757"/>
                                </a:cubicBezTo>
                                <a:cubicBezTo>
                                  <a:pt x="38926" y="539534"/>
                                  <a:pt x="101262" y="464058"/>
                                  <a:pt x="69349" y="498069"/>
                                </a:cubicBezTo>
                                <a:cubicBezTo>
                                  <a:pt x="37268" y="503142"/>
                                  <a:pt x="26316" y="506182"/>
                                  <a:pt x="11569" y="474722"/>
                                </a:cubicBezTo>
                                <a:cubicBezTo>
                                  <a:pt x="-46157" y="299341"/>
                                  <a:pt x="129026" y="273159"/>
                                  <a:pt x="165470" y="274939"/>
                                </a:cubicBezTo>
                                <a:cubicBezTo>
                                  <a:pt x="-28971" y="208362"/>
                                  <a:pt x="78392" y="45096"/>
                                  <a:pt x="131434" y="90158"/>
                                </a:cubicBezTo>
                                <a:cubicBezTo>
                                  <a:pt x="55215" y="21048"/>
                                  <a:pt x="375393" y="-99349"/>
                                  <a:pt x="367891" y="15236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29976A">
                                  <a:alpha val="59999"/>
                                </a:srgbClr>
                              </a:gs>
                              <a:gs pos="275">
                                <a:srgbClr val="29976A">
                                  <a:alpha val="62199"/>
                                </a:srgbClr>
                              </a:gs>
                              <a:gs pos="5000">
                                <a:srgbClr val="29976A"/>
                              </a:gs>
                              <a:gs pos="94776">
                                <a:srgbClr val="29976A">
                                  <a:alpha val="62199"/>
                                </a:srgbClr>
                              </a:gs>
                              <a:gs pos="100000">
                                <a:srgbClr val="29976A">
                                  <a:alpha val="59999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" cy="145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E2E68" id="Groupe 6" o:spid="_x0000_s1027" style="position:absolute;margin-left:-38.6pt;margin-top:25.9pt;width:213.1pt;height:114.75pt;z-index:251665408" coordsize="27062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">
                <v:shape id="Text Box 7" o:spid="_x0000_s1028" type="#_x0000_t202" style="position:absolute;left:11334;top:5524;width:15728;height:5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22158670" w14:textId="77777777" w:rsidR="001B05DF" w:rsidRPr="00050541" w:rsidRDefault="001B05DF" w:rsidP="007E4397">
                        <w:pPr>
                          <w:spacing w:after="0" w:line="240" w:lineRule="auto"/>
                          <w:rPr>
                            <w:rFonts w:ascii="Gill Sans MT" w:hAnsi="Gill Sans MT"/>
                            <w:color w:val="00B0F0"/>
                            <w:spacing w:val="10"/>
                            <w:sz w:val="34"/>
                            <w:szCs w:val="34"/>
                          </w:rPr>
                        </w:pPr>
                        <w:r w:rsidRPr="00050541">
                          <w:rPr>
                            <w:rFonts w:ascii="Harrington" w:hAnsi="Harrington"/>
                            <w:b/>
                            <w:color w:val="00B0F0"/>
                            <w:spacing w:val="10"/>
                            <w:sz w:val="40"/>
                            <w:szCs w:val="40"/>
                          </w:rPr>
                          <w:t>H</w:t>
                        </w:r>
                        <w:r w:rsidRPr="00050541">
                          <w:rPr>
                            <w:rFonts w:ascii="Gill Sans MT" w:hAnsi="Gill Sans MT"/>
                            <w:color w:val="00B0F0"/>
                            <w:spacing w:val="10"/>
                            <w:sz w:val="32"/>
                            <w:szCs w:val="32"/>
                          </w:rPr>
                          <w:t>OMÉCOURT</w:t>
                        </w:r>
                      </w:p>
                      <w:p w14:paraId="2ED3291E" w14:textId="77777777" w:rsidR="001B05DF" w:rsidRPr="00050541" w:rsidRDefault="001B05DF" w:rsidP="007E4397">
                        <w:pPr>
                          <w:spacing w:after="0" w:line="240" w:lineRule="auto"/>
                          <w:rPr>
                            <w:rFonts w:ascii="Gill Sans MT" w:hAnsi="Gill Sans MT" w:cstheme="minorHAnsi"/>
                            <w:color w:val="FFC000"/>
                            <w:spacing w:val="10"/>
                          </w:rPr>
                        </w:pPr>
                        <w:r w:rsidRPr="00050541">
                          <w:rPr>
                            <w:rFonts w:ascii="Gill Sans MT" w:hAnsi="Gill Sans MT" w:cstheme="minorHAnsi"/>
                            <w:color w:val="FFC000"/>
                            <w:spacing w:val="10"/>
                          </w:rPr>
                          <w:t>Ville</w:t>
                        </w:r>
                        <w:r w:rsidRPr="00050541">
                          <w:rPr>
                            <w:rFonts w:ascii="Gill Sans MT" w:hAnsi="Gill Sans MT" w:cstheme="minorHAnsi"/>
                            <w:color w:val="FFC000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 w:rsidRPr="00050541">
                          <w:rPr>
                            <w:rFonts w:ascii="Gill Sans MT" w:hAnsi="Gill Sans MT" w:cstheme="minorHAnsi"/>
                            <w:color w:val="FFC000"/>
                            <w:spacing w:val="10"/>
                          </w:rPr>
                          <w:t xml:space="preserve"> </w:t>
                        </w:r>
                        <w:r w:rsidRPr="00050541">
                          <w:rPr>
                            <w:rFonts w:ascii="Gill Sans MT" w:hAnsi="Gill Sans MT" w:cstheme="minorHAnsi"/>
                            <w:color w:val="FFFFFF" w:themeColor="background1"/>
                            <w:spacing w:val="10"/>
                          </w:rPr>
                          <w:t>à</w:t>
                        </w:r>
                        <w:r w:rsidRPr="00050541">
                          <w:rPr>
                            <w:rFonts w:ascii="Gill Sans MT" w:hAnsi="Gill Sans MT" w:cstheme="minorHAnsi"/>
                            <w:color w:val="FFC000"/>
                            <w:spacing w:val="10"/>
                          </w:rPr>
                          <w:t xml:space="preserve"> Vivre</w:t>
                        </w:r>
                      </w:p>
                      <w:p w14:paraId="75DD20BD" w14:textId="77777777" w:rsidR="001B05DF" w:rsidRPr="00C960E9" w:rsidRDefault="001B05DF" w:rsidP="007E4397">
                        <w:pPr>
                          <w:spacing w:after="0" w:line="240" w:lineRule="auto"/>
                          <w:rPr>
                            <w:color w:val="00B0F0"/>
                            <w:sz w:val="12"/>
                            <w:szCs w:val="12"/>
                          </w:rPr>
                        </w:pPr>
                      </w:p>
                      <w:p w14:paraId="3F3DDF62" w14:textId="77777777" w:rsidR="001B05DF" w:rsidRPr="00125857" w:rsidRDefault="001B05DF" w:rsidP="007E4397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14" o:spid="_x0000_s1029" type="#_x0000_t75" style="position:absolute;left:2286;top:3143;width:9848;height:8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peSa+AAAA2gAAAA8AAABkcnMvZG93bnJldi54bWxET8mKAjEQvQv+Q6gBLzKmx4NIa5RBEfXg&#10;weUDik71wiSVNsnY7d+bg+Dx8fblurdGPMiHxrGCn0kGgrhwuuFKwe26+56DCBFZo3FMCp4UYL0a&#10;DpaYa9fxmR6XWIkUwiFHBXWMbS5lKGqyGCauJU5c6bzFmKCvpPbYpXBr5DTLZtJiw6mhxpY2NRV/&#10;l3+rYHN+3kvXmdMu09vy5Mf7uzmyUqOv/ncBIlIfP+K3+6AVpK3pSroBcvU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LpeSa+AAAA2gAAAA8AAAAAAAAAAAAAAAAAnwIAAGRy&#10;cy9kb3ducmV2LnhtbFBLBQYAAAAABAAEAPcAAACKAwAAAAA=&#10;">
                  <v:imagedata r:id="rId7" o:title="" chromakey="white"/>
                </v:shape>
                <v:shape id="Forme libre 221" o:spid="_x0000_s1030" style="position:absolute;left:5810;top:5810;width:3181;height:2756;visibility:visible;mso-wrap-style:square;v-text-anchor:middle" coordsize="687611,56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/ycIA&#10;AADaAAAADwAAAGRycy9kb3ducmV2LnhtbESPT2sCMRTE74V+h/AKXkrN2oPo1ihF2KJH/x16e928&#10;brZNXpYkuuu3N0Khx2FmfsMsVoOz4kIhtp4VTMYFCOLa65YbBcdD9TIDEROyRuuZFFwpwmr5+LDA&#10;Uvued3TZp0ZkCMcSFZiUulLKWBtyGMe+I87etw8OU5ahkTpgn+HOyteimEqHLecFgx2tDdW/+7NT&#10;8KE/rYtbU/3squfNubfhhPpLqdHT8P4GItGQ/sN/7Y1WMIf7lXw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r/JwgAAANoAAAAPAAAAAAAAAAAAAAAAAJgCAABkcnMvZG93&#10;bnJldi54bWxQSwUGAAAAAAQABAD1AAAAhwMAAAAA&#10;" path="m367891,152368c445884,60021,472656,-3125,584380,12649v30096,22221,27629,16048,24226,49728c728248,20351,728653,289482,493084,279134v315,17887,169029,-4191,98088,199884c571751,532727,475818,433158,524678,481097v33498,32866,4370,66955,-21520,67266c314120,600251,326792,480866,298497,422818,181938,587044,143932,549536,97869,547757v-58943,-8223,3393,-83699,-28520,-49688c37268,503142,26316,506182,11569,474722,-46157,299341,129026,273159,165470,274939,-28971,208362,78392,45096,131434,90158,55215,21048,375393,-99349,367891,152368xe" fillcolor="#29976a" stroked="f">
                  <v:fill opacity="39320f" color2="#29976a" o:opacity2="39320f" rotate="t" focusposition=".5,.5" focussize="" colors="0 #29976a;180f #29976a;3277f #29976a;62112f #29976a;1 #29976a" focus="100%" type="gradientRadial">
                    <o:fill v:ext="view" type="gradientCenter"/>
                  </v:fill>
                  <v:stroke joinstyle="miter"/>
                  <v:path arrowok="t" o:connecttype="custom" o:connectlocs="787,368;1251,31;1303,150;1055,673;1265,1156;1123,1161;1077,1323;639,1020;209,1321;148,1201;25,1145;354,663;281,217;787,368" o:connectangles="0,0,0,0,0,0,0,0,0,0,0,0,0,0"/>
                </v:shape>
                <v:shape id="Image 226" o:spid="_x0000_s1031" type="#_x0000_t75" style="position:absolute;width:13379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fUVjDAAAA2wAAAA8AAABkcnMvZG93bnJldi54bWxEj0FLw0AQhe+C/2EZwZvdNAeR2G0phYII&#10;AW30Ps1Ok7TZ2ZAdm+ivdw6Ctxnem/e+WW3m0JsrjamL7GC5yMAQ19F33Dj4qPYPT2CSIHvsI5OD&#10;b0qwWd/erLDwceJ3uh6kMRrCqUAHrchQWJvqlgKmRRyIVTvFMaDoOjbWjzhpeOhtnmWPNmDH2tDi&#10;QLuW6svhKzjAsqvkbSrzn3r7mpenz/NRpsq5+7t5+wxGaJZ/89/1i1d8pddfdAC7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9RWMMAAADbAAAADwAAAAAAAAAAAAAAAACf&#10;AgAAZHJzL2Rvd25yZXYueG1sUEsFBgAAAAAEAAQA9wAAAI8DAAAAAA==&#10;">
                  <v:imagedata r:id="rId8" o:title="" chromakey="white"/>
                </v:shape>
              </v:group>
            </w:pict>
          </mc:Fallback>
        </mc:AlternateContent>
      </w:r>
      <w:r w:rsidR="007E4397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27821AA" wp14:editId="35B0735D">
            <wp:simplePos x="0" y="0"/>
            <wp:positionH relativeFrom="column">
              <wp:posOffset>5490845</wp:posOffset>
            </wp:positionH>
            <wp:positionV relativeFrom="paragraph">
              <wp:posOffset>-354084</wp:posOffset>
            </wp:positionV>
            <wp:extent cx="545465" cy="545465"/>
            <wp:effectExtent l="0" t="0" r="6985" b="6985"/>
            <wp:wrapNone/>
            <wp:docPr id="4" name="Image 4" descr="C:\Users\tcotrelle\AppData\Local\Microsoft\Windows\Temporary Internet Files\Content.Outlook\KY7TE5OX\flashcode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C:\Users\tcotrelle\AppData\Local\Microsoft\Windows\Temporary Internet Files\Content.Outlook\KY7TE5OX\flashcode site.jpg"/>
                    <pic:cNvPicPr>
                      <a:picLocks noChangeAspect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95572" wp14:editId="4E0AB9A8">
                <wp:simplePos x="0" y="0"/>
                <wp:positionH relativeFrom="column">
                  <wp:posOffset>4064000</wp:posOffset>
                </wp:positionH>
                <wp:positionV relativeFrom="paragraph">
                  <wp:posOffset>-388620</wp:posOffset>
                </wp:positionV>
                <wp:extent cx="1533525" cy="62992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352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E27B9B1" w14:textId="77777777" w:rsidR="001B05DF" w:rsidRPr="006D4B73" w:rsidRDefault="001B05DF" w:rsidP="007E4397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color w:val="404040" w:themeColor="text1" w:themeTint="BF"/>
                                <w:spacing w:val="78"/>
                                <w:sz w:val="18"/>
                                <w:szCs w:val="18"/>
                              </w:rPr>
                            </w:pPr>
                            <w:r w:rsidRPr="006D4B73">
                              <w:rPr>
                                <w:rFonts w:ascii="Gill Sans MT" w:hAnsi="Gill Sans MT"/>
                                <w:color w:val="404040" w:themeColor="text1" w:themeTint="BF"/>
                                <w:spacing w:val="78"/>
                                <w:sz w:val="18"/>
                                <w:szCs w:val="18"/>
                              </w:rPr>
                              <w:t>Hôtel de Ville</w:t>
                            </w:r>
                          </w:p>
                          <w:p w14:paraId="150B9717" w14:textId="77777777" w:rsidR="001B05DF" w:rsidRPr="006D4B73" w:rsidRDefault="001B05DF" w:rsidP="007E4397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color w:val="404040" w:themeColor="text1" w:themeTint="BF"/>
                                <w:w w:val="87"/>
                                <w:sz w:val="18"/>
                                <w:szCs w:val="18"/>
                              </w:rPr>
                            </w:pPr>
                            <w:r w:rsidRPr="006D4B73">
                              <w:rPr>
                                <w:rFonts w:ascii="Gill Sans MT" w:hAnsi="Gill Sans MT"/>
                                <w:color w:val="404040" w:themeColor="text1" w:themeTint="BF"/>
                                <w:w w:val="87"/>
                                <w:sz w:val="18"/>
                                <w:szCs w:val="18"/>
                              </w:rPr>
                              <w:t>9, rue G. Clemenceau BP 60038</w:t>
                            </w:r>
                          </w:p>
                          <w:p w14:paraId="78B01462" w14:textId="77777777" w:rsidR="001B05DF" w:rsidRPr="006D4B73" w:rsidRDefault="001B05DF" w:rsidP="007E4397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color w:val="404040" w:themeColor="text1" w:themeTint="BF"/>
                                <w:spacing w:val="14"/>
                                <w:w w:val="70"/>
                                <w:sz w:val="18"/>
                                <w:szCs w:val="18"/>
                              </w:rPr>
                            </w:pPr>
                            <w:r w:rsidRPr="006D4B73">
                              <w:rPr>
                                <w:rFonts w:ascii="Gill Sans MT" w:hAnsi="Gill Sans MT"/>
                                <w:b/>
                                <w:color w:val="404040" w:themeColor="text1" w:themeTint="BF"/>
                                <w:spacing w:val="14"/>
                                <w:w w:val="70"/>
                                <w:sz w:val="18"/>
                                <w:szCs w:val="18"/>
                              </w:rPr>
                              <w:t>54311 HOMECOURT CEDEX</w:t>
                            </w:r>
                          </w:p>
                          <w:p w14:paraId="160AFB4D" w14:textId="77777777" w:rsidR="001B05DF" w:rsidRPr="006D4B73" w:rsidRDefault="001B05DF" w:rsidP="007E4397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color w:val="404040" w:themeColor="text1" w:themeTint="BF"/>
                                <w:spacing w:val="6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6D4B73">
                              <w:rPr>
                                <w:rFonts w:ascii="Gill Sans MT" w:hAnsi="Gill Sans MT"/>
                                <w:color w:val="404040" w:themeColor="text1" w:themeTint="BF"/>
                                <w:spacing w:val="6"/>
                                <w:w w:val="99"/>
                                <w:sz w:val="18"/>
                                <w:szCs w:val="18"/>
                              </w:rPr>
                              <w:t>www.ville-homecourt.com</w:t>
                            </w:r>
                          </w:p>
                          <w:p w14:paraId="3E576AA7" w14:textId="77777777" w:rsidR="001B05DF" w:rsidRPr="00E14AB7" w:rsidRDefault="001B05DF" w:rsidP="007E4397">
                            <w:pPr>
                              <w:spacing w:line="240" w:lineRule="auto"/>
                              <w:jc w:val="right"/>
                              <w:rPr>
                                <w:rFonts w:ascii="Arial Narrow" w:hAnsi="Arial Narrow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95572" id="Zone de texte 5" o:spid="_x0000_s1032" type="#_x0000_t202" style="position:absolute;margin-left:320pt;margin-top:-30.6pt;width:120.75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" filled="f" stroked="f">
                <v:path arrowok="t"/>
                <v:textbox>
                  <w:txbxContent>
                    <w:p w14:paraId="3E27B9B1" w14:textId="77777777" w:rsidR="001B05DF" w:rsidRPr="006D4B73" w:rsidRDefault="001B05DF" w:rsidP="007E4397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color w:val="404040" w:themeColor="text1" w:themeTint="BF"/>
                          <w:spacing w:val="78"/>
                          <w:sz w:val="18"/>
                          <w:szCs w:val="18"/>
                        </w:rPr>
                      </w:pPr>
                      <w:r w:rsidRPr="006D4B73">
                        <w:rPr>
                          <w:rFonts w:ascii="Gill Sans MT" w:hAnsi="Gill Sans MT"/>
                          <w:color w:val="404040" w:themeColor="text1" w:themeTint="BF"/>
                          <w:spacing w:val="78"/>
                          <w:sz w:val="18"/>
                          <w:szCs w:val="18"/>
                        </w:rPr>
                        <w:t>Hôtel de Ville</w:t>
                      </w:r>
                    </w:p>
                    <w:p w14:paraId="150B9717" w14:textId="77777777" w:rsidR="001B05DF" w:rsidRPr="006D4B73" w:rsidRDefault="001B05DF" w:rsidP="007E4397">
                      <w:pPr>
                        <w:spacing w:after="0" w:line="240" w:lineRule="auto"/>
                        <w:rPr>
                          <w:rFonts w:ascii="Gill Sans MT" w:hAnsi="Gill Sans MT"/>
                          <w:color w:val="404040" w:themeColor="text1" w:themeTint="BF"/>
                          <w:w w:val="87"/>
                          <w:sz w:val="18"/>
                          <w:szCs w:val="18"/>
                        </w:rPr>
                      </w:pPr>
                      <w:r w:rsidRPr="006D4B73">
                        <w:rPr>
                          <w:rFonts w:ascii="Gill Sans MT" w:hAnsi="Gill Sans MT"/>
                          <w:color w:val="404040" w:themeColor="text1" w:themeTint="BF"/>
                          <w:w w:val="87"/>
                          <w:sz w:val="18"/>
                          <w:szCs w:val="18"/>
                        </w:rPr>
                        <w:t>9, rue G. Clemenceau BP 60038</w:t>
                      </w:r>
                    </w:p>
                    <w:p w14:paraId="78B01462" w14:textId="77777777" w:rsidR="001B05DF" w:rsidRPr="006D4B73" w:rsidRDefault="001B05DF" w:rsidP="007E4397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color w:val="404040" w:themeColor="text1" w:themeTint="BF"/>
                          <w:spacing w:val="14"/>
                          <w:w w:val="70"/>
                          <w:sz w:val="18"/>
                          <w:szCs w:val="18"/>
                        </w:rPr>
                      </w:pPr>
                      <w:r w:rsidRPr="006D4B73">
                        <w:rPr>
                          <w:rFonts w:ascii="Gill Sans MT" w:hAnsi="Gill Sans MT"/>
                          <w:b/>
                          <w:color w:val="404040" w:themeColor="text1" w:themeTint="BF"/>
                          <w:spacing w:val="14"/>
                          <w:w w:val="70"/>
                          <w:sz w:val="18"/>
                          <w:szCs w:val="18"/>
                        </w:rPr>
                        <w:t>54311 HOMECOURT CEDEX</w:t>
                      </w:r>
                    </w:p>
                    <w:p w14:paraId="160AFB4D" w14:textId="77777777" w:rsidR="001B05DF" w:rsidRPr="006D4B73" w:rsidRDefault="001B05DF" w:rsidP="007E4397">
                      <w:pPr>
                        <w:spacing w:after="0" w:line="240" w:lineRule="auto"/>
                        <w:rPr>
                          <w:rFonts w:ascii="Gill Sans MT" w:hAnsi="Gill Sans MT"/>
                          <w:color w:val="404040" w:themeColor="text1" w:themeTint="BF"/>
                          <w:spacing w:val="6"/>
                          <w:w w:val="99"/>
                          <w:sz w:val="18"/>
                          <w:szCs w:val="18"/>
                        </w:rPr>
                      </w:pPr>
                      <w:r w:rsidRPr="006D4B73">
                        <w:rPr>
                          <w:rFonts w:ascii="Gill Sans MT" w:hAnsi="Gill Sans MT"/>
                          <w:color w:val="404040" w:themeColor="text1" w:themeTint="BF"/>
                          <w:spacing w:val="6"/>
                          <w:w w:val="99"/>
                          <w:sz w:val="18"/>
                          <w:szCs w:val="18"/>
                        </w:rPr>
                        <w:t>www.ville-homecourt.com</w:t>
                      </w:r>
                    </w:p>
                    <w:p w14:paraId="3E576AA7" w14:textId="77777777" w:rsidR="001B05DF" w:rsidRPr="00E14AB7" w:rsidRDefault="001B05DF" w:rsidP="007E4397">
                      <w:pPr>
                        <w:spacing w:line="240" w:lineRule="auto"/>
                        <w:jc w:val="right"/>
                        <w:rPr>
                          <w:rFonts w:ascii="Arial Narrow" w:hAnsi="Arial Narrow"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BFC3BA2" wp14:editId="76DF500A">
                <wp:simplePos x="0" y="0"/>
                <wp:positionH relativeFrom="column">
                  <wp:posOffset>607695</wp:posOffset>
                </wp:positionH>
                <wp:positionV relativeFrom="paragraph">
                  <wp:posOffset>-166371</wp:posOffset>
                </wp:positionV>
                <wp:extent cx="518795" cy="0"/>
                <wp:effectExtent l="0" t="0" r="33655" b="1905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8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02D9F" id="Connecteur droit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85pt,-13.1pt" to="88.7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" strokecolor="#595959">
                <v:stroke joinstyle="miter"/>
                <o:lock v:ext="edit" shapetype="f"/>
              </v:line>
            </w:pict>
          </mc:Fallback>
        </mc:AlternateContent>
      </w:r>
    </w:p>
    <w:p w14:paraId="46575920" w14:textId="77777777" w:rsidR="007E4397" w:rsidRDefault="007E4397" w:rsidP="007E4397">
      <w:pPr>
        <w:spacing w:line="240" w:lineRule="auto"/>
      </w:pPr>
    </w:p>
    <w:p w14:paraId="2002E93C" w14:textId="77777777" w:rsidR="007E4397" w:rsidRDefault="007E4397" w:rsidP="007E4397">
      <w:pPr>
        <w:ind w:left="4395" w:firstLine="708"/>
        <w:rPr>
          <w:rFonts w:asciiTheme="minorHAnsi" w:hAnsiTheme="minorHAnsi"/>
        </w:rPr>
      </w:pPr>
    </w:p>
    <w:p w14:paraId="2ABA56A6" w14:textId="6F282F52" w:rsidR="007E4397" w:rsidRPr="006D4B73" w:rsidRDefault="007E4397" w:rsidP="007E4397">
      <w:pPr>
        <w:ind w:left="4395" w:firstLine="425"/>
        <w:rPr>
          <w:rFonts w:ascii="Gill Sans MT" w:hAnsi="Gill Sans MT"/>
          <w:color w:val="404040" w:themeColor="text1" w:themeTint="BF"/>
        </w:rPr>
      </w:pPr>
      <w:r w:rsidRPr="006D4B73">
        <w:rPr>
          <w:rFonts w:ascii="Harrington" w:hAnsi="Harrington"/>
          <w:color w:val="404040" w:themeColor="text1" w:themeTint="BF"/>
          <w:sz w:val="26"/>
          <w:szCs w:val="26"/>
        </w:rPr>
        <w:t>H</w:t>
      </w:r>
      <w:r w:rsidRPr="006D4B73">
        <w:rPr>
          <w:rFonts w:ascii="Gill Sans MT" w:hAnsi="Gill Sans MT"/>
          <w:color w:val="404040" w:themeColor="text1" w:themeTint="BF"/>
        </w:rPr>
        <w:t xml:space="preserve">omécourt, le </w:t>
      </w:r>
      <w:r w:rsidR="00F0591A">
        <w:rPr>
          <w:rFonts w:ascii="Gill Sans MT" w:hAnsi="Gill Sans MT"/>
          <w:color w:val="404040" w:themeColor="text1" w:themeTint="BF"/>
        </w:rPr>
        <w:t>7</w:t>
      </w:r>
      <w:r w:rsidR="00E00C50">
        <w:rPr>
          <w:rFonts w:ascii="Gill Sans MT" w:hAnsi="Gill Sans MT"/>
          <w:color w:val="404040" w:themeColor="text1" w:themeTint="BF"/>
        </w:rPr>
        <w:t xml:space="preserve"> juin 2022</w:t>
      </w:r>
    </w:p>
    <w:p w14:paraId="499AEC74" w14:textId="35EE063F" w:rsidR="007E4397" w:rsidRPr="006D4B73" w:rsidRDefault="0017300C" w:rsidP="007E4397">
      <w:pPr>
        <w:spacing w:after="0" w:line="240" w:lineRule="auto"/>
        <w:ind w:left="4395" w:firstLine="708"/>
        <w:rPr>
          <w:rFonts w:ascii="Gill Sans MT" w:hAnsi="Gill Sans MT"/>
          <w:color w:val="404040" w:themeColor="text1" w:themeTint="B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6AD55" wp14:editId="00F0EE2E">
                <wp:simplePos x="0" y="0"/>
                <wp:positionH relativeFrom="column">
                  <wp:posOffset>1060450</wp:posOffset>
                </wp:positionH>
                <wp:positionV relativeFrom="paragraph">
                  <wp:posOffset>115570</wp:posOffset>
                </wp:positionV>
                <wp:extent cx="112395" cy="112395"/>
                <wp:effectExtent l="19050" t="19050" r="20955" b="2095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20232312"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E09B2" id="Rectangle 2" o:spid="_x0000_s1026" style="position:absolute;margin-left:83.5pt;margin-top:9.1pt;width:8.85pt;height:8.85pt;rotation:-14938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" fillcolor="#00b0f0" stroked="f" strokeweight="1pt">
                <v:path arrowok="t"/>
                <o:lock v:ext="edit" aspectratio="t"/>
              </v:rect>
            </w:pict>
          </mc:Fallback>
        </mc:AlternateContent>
      </w:r>
    </w:p>
    <w:p w14:paraId="576E0949" w14:textId="77777777" w:rsidR="00954E35" w:rsidRDefault="00954E35" w:rsidP="007E4397">
      <w:pPr>
        <w:spacing w:after="0" w:line="240" w:lineRule="auto"/>
        <w:ind w:left="4820"/>
        <w:jc w:val="both"/>
        <w:rPr>
          <w:rFonts w:ascii="Gill Sans MT" w:hAnsi="Gill Sans MT" w:cs="Tahoma"/>
          <w:color w:val="404040" w:themeColor="text1" w:themeTint="BF"/>
        </w:rPr>
      </w:pPr>
    </w:p>
    <w:p w14:paraId="33672BFB" w14:textId="77777777" w:rsidR="002C20E1" w:rsidRDefault="002C20E1" w:rsidP="007E4397">
      <w:pPr>
        <w:spacing w:after="0" w:line="240" w:lineRule="auto"/>
        <w:ind w:left="4820"/>
        <w:jc w:val="both"/>
        <w:rPr>
          <w:rFonts w:ascii="Gill Sans MT" w:hAnsi="Gill Sans MT" w:cs="Tahoma"/>
          <w:color w:val="404040" w:themeColor="text1" w:themeTint="BF"/>
        </w:rPr>
      </w:pPr>
    </w:p>
    <w:p w14:paraId="16CC8A58" w14:textId="4BA89752" w:rsidR="00954E35" w:rsidRDefault="0017300C" w:rsidP="007E4397">
      <w:pPr>
        <w:spacing w:after="0" w:line="240" w:lineRule="auto"/>
        <w:ind w:left="4820"/>
        <w:jc w:val="both"/>
        <w:rPr>
          <w:rFonts w:ascii="Gill Sans MT" w:hAnsi="Gill Sans MT" w:cs="Tahoma"/>
          <w:color w:val="404040" w:themeColor="text1" w:themeTint="B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6A947" wp14:editId="3B638582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487295" cy="128587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729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5BCACCB" w14:textId="77777777" w:rsidR="000E5528" w:rsidRPr="00050541" w:rsidRDefault="000E5528" w:rsidP="00ED131F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caps/>
                                <w:color w:val="4BD0FF"/>
                                <w:spacing w:val="8"/>
                                <w:sz w:val="4"/>
                                <w:szCs w:val="4"/>
                              </w:rPr>
                            </w:pPr>
                          </w:p>
                          <w:p w14:paraId="523DACFB" w14:textId="77777777" w:rsidR="000E5528" w:rsidRPr="00050541" w:rsidRDefault="000E5528" w:rsidP="00ED131F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caps/>
                                <w:color w:val="7F7F7F"/>
                                <w:spacing w:val="8"/>
                                <w:sz w:val="16"/>
                                <w:szCs w:val="16"/>
                              </w:rPr>
                            </w:pPr>
                          </w:p>
                          <w:p w14:paraId="2321ECBB" w14:textId="77777777" w:rsidR="000E5528" w:rsidRPr="00050541" w:rsidRDefault="000E5528" w:rsidP="00ED131F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caps/>
                                <w:color w:val="404040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050541">
                              <w:rPr>
                                <w:rFonts w:ascii="Arial Narrow" w:hAnsi="Arial Narrow" w:cs="Arial"/>
                                <w:b/>
                                <w:caps/>
                                <w:color w:val="404040"/>
                                <w:spacing w:val="8"/>
                                <w:sz w:val="16"/>
                                <w:szCs w:val="16"/>
                              </w:rPr>
                              <w:t>ASSISTANTE DES ELUS ET DE LA DIRECTION</w:t>
                            </w:r>
                          </w:p>
                          <w:p w14:paraId="678389B6" w14:textId="77777777" w:rsidR="000E5528" w:rsidRPr="00050541" w:rsidRDefault="000E5528" w:rsidP="00ED131F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404040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050541">
                              <w:rPr>
                                <w:rFonts w:ascii="Arial Narrow" w:hAnsi="Arial Narrow" w:cs="Arial"/>
                                <w:color w:val="404040"/>
                                <w:spacing w:val="8"/>
                                <w:sz w:val="16"/>
                                <w:szCs w:val="16"/>
                              </w:rPr>
                              <w:t>Affaire suivie par : Laure BROCHETTO</w:t>
                            </w:r>
                          </w:p>
                          <w:p w14:paraId="3C470BC5" w14:textId="77777777" w:rsidR="000E5528" w:rsidRDefault="000E5528" w:rsidP="00ED131F">
                            <w:pPr>
                              <w:spacing w:after="0"/>
                            </w:pPr>
                            <w:proofErr w:type="gramStart"/>
                            <w:r w:rsidRPr="00050541">
                              <w:rPr>
                                <w:rFonts w:ascii="Wingdings 2" w:eastAsia="Wingdings 2" w:hAnsi="Wingdings 2" w:cs="Wingdings 2"/>
                                <w:caps/>
                                <w:color w:val="404040"/>
                                <w:spacing w:val="8"/>
                                <w:sz w:val="20"/>
                                <w:szCs w:val="20"/>
                                <w:lang w:val="en-US"/>
                              </w:rPr>
                              <w:t></w:t>
                            </w:r>
                            <w:r w:rsidRPr="00050541">
                              <w:rPr>
                                <w:rFonts w:cs="Arial"/>
                                <w:caps/>
                                <w:color w:val="404040"/>
                                <w:spacing w:val="8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50541">
                              <w:rPr>
                                <w:rFonts w:ascii="Arial Narrow" w:hAnsi="Arial Narrow" w:cs="Arial"/>
                                <w:caps/>
                                <w:color w:val="404040"/>
                                <w:spacing w:val="8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050541">
                              <w:rPr>
                                <w:rFonts w:ascii="Arial Narrow" w:hAnsi="Arial Narrow" w:cs="Arial"/>
                                <w:caps/>
                                <w:color w:val="404040"/>
                                <w:spacing w:val="8"/>
                                <w:sz w:val="16"/>
                                <w:szCs w:val="16"/>
                              </w:rPr>
                              <w:t xml:space="preserve"> 03 82 47 15 36</w:t>
                            </w:r>
                          </w:p>
                          <w:p w14:paraId="0C9B59B0" w14:textId="77777777" w:rsidR="000E5528" w:rsidRDefault="000E5528" w:rsidP="00ED131F">
                            <w:pPr>
                              <w:spacing w:after="0"/>
                            </w:pPr>
                            <w:proofErr w:type="gramStart"/>
                            <w:r w:rsidRPr="00050541">
                              <w:rPr>
                                <w:rFonts w:ascii="Wingdings 2" w:eastAsia="Wingdings 2" w:hAnsi="Wingdings 2" w:cs="Wingdings 2"/>
                                <w:caps/>
                                <w:color w:val="404040"/>
                                <w:spacing w:val="8"/>
                                <w:sz w:val="20"/>
                                <w:szCs w:val="20"/>
                                <w:lang w:val="en-US"/>
                              </w:rPr>
                              <w:t></w:t>
                            </w:r>
                            <w:r w:rsidRPr="00050541">
                              <w:rPr>
                                <w:rFonts w:cs="Arial"/>
                                <w:caps/>
                                <w:color w:val="404040"/>
                                <w:spacing w:val="8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50541">
                              <w:rPr>
                                <w:rFonts w:ascii="Arial Narrow" w:hAnsi="Arial Narrow" w:cs="Arial"/>
                                <w:caps/>
                                <w:color w:val="404040"/>
                                <w:spacing w:val="8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050541">
                              <w:rPr>
                                <w:rFonts w:ascii="Arial Narrow" w:hAnsi="Arial Narrow" w:cs="Arial"/>
                                <w:caps/>
                                <w:color w:val="404040"/>
                                <w:spacing w:val="8"/>
                                <w:sz w:val="16"/>
                                <w:szCs w:val="16"/>
                              </w:rPr>
                              <w:t xml:space="preserve"> 03 82 22 62 61</w:t>
                            </w:r>
                          </w:p>
                          <w:p w14:paraId="3ECC759A" w14:textId="77777777" w:rsidR="000E5528" w:rsidRDefault="000E5528" w:rsidP="00ED131F">
                            <w:pPr>
                              <w:spacing w:after="0"/>
                            </w:pPr>
                            <w:proofErr w:type="gramStart"/>
                            <w:r w:rsidRPr="00050541">
                              <w:rPr>
                                <w:rFonts w:ascii="Wingdings" w:eastAsia="Wingdings" w:hAnsi="Wingdings" w:cs="Wingdings"/>
                                <w:caps/>
                                <w:color w:val="404040"/>
                                <w:spacing w:val="8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</w:t>
                            </w:r>
                            <w:r w:rsidRPr="00050541">
                              <w:rPr>
                                <w:rFonts w:cs="Arial"/>
                                <w:caps/>
                                <w:color w:val="404040"/>
                                <w:spacing w:val="8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50541">
                              <w:rPr>
                                <w:rFonts w:ascii="Arial Narrow" w:hAnsi="Arial Narrow" w:cs="Arial"/>
                                <w:caps/>
                                <w:color w:val="404040"/>
                                <w:spacing w:val="8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050541">
                              <w:rPr>
                                <w:rFonts w:ascii="Arial Narrow" w:hAnsi="Arial Narrow" w:cs="Arial"/>
                                <w:color w:val="404040"/>
                                <w:spacing w:val="8"/>
                                <w:sz w:val="16"/>
                                <w:szCs w:val="16"/>
                              </w:rPr>
                              <w:t xml:space="preserve"> lbrochetto@mairie-homecourt.fr</w:t>
                            </w:r>
                          </w:p>
                          <w:p w14:paraId="44C8656B" w14:textId="77777777" w:rsidR="000E5528" w:rsidRDefault="000E5528" w:rsidP="00ED131F">
                            <w:pPr>
                              <w:spacing w:after="0"/>
                              <w:rPr>
                                <w:rFonts w:ascii="Arial Narrow" w:hAnsi="Arial Narrow"/>
                                <w:caps/>
                                <w:color w:val="404040"/>
                                <w:sz w:val="16"/>
                                <w:szCs w:val="16"/>
                              </w:rPr>
                            </w:pPr>
                          </w:p>
                          <w:p w14:paraId="56E796DB" w14:textId="77777777" w:rsidR="000E5528" w:rsidRPr="00050541" w:rsidRDefault="000E5528" w:rsidP="00ED131F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404040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050541">
                              <w:rPr>
                                <w:rFonts w:ascii="Arial Narrow" w:hAnsi="Arial Narrow" w:cs="Arial"/>
                                <w:color w:val="404040"/>
                                <w:spacing w:val="8"/>
                                <w:sz w:val="16"/>
                                <w:szCs w:val="16"/>
                              </w:rPr>
                              <w:t>Réf. : JT/LB/LB°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6A947" id="Zone de texte 1" o:spid="_x0000_s1033" type="#_x0000_t202" style="position:absolute;left:0;text-align:left;margin-left:0;margin-top:.85pt;width:195.85pt;height:101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" filled="f" stroked="f">
                <v:path arrowok="t"/>
                <v:textbox>
                  <w:txbxContent>
                    <w:p w14:paraId="25BCACCB" w14:textId="77777777" w:rsidR="000E5528" w:rsidRPr="00050541" w:rsidRDefault="000E5528" w:rsidP="00ED131F">
                      <w:pPr>
                        <w:spacing w:after="0"/>
                        <w:rPr>
                          <w:rFonts w:ascii="Arial Narrow" w:hAnsi="Arial Narrow" w:cs="Arial"/>
                          <w:b/>
                          <w:caps/>
                          <w:color w:val="4BD0FF"/>
                          <w:spacing w:val="8"/>
                          <w:sz w:val="4"/>
                          <w:szCs w:val="4"/>
                        </w:rPr>
                      </w:pPr>
                    </w:p>
                    <w:p w14:paraId="523DACFB" w14:textId="77777777" w:rsidR="000E5528" w:rsidRPr="00050541" w:rsidRDefault="000E5528" w:rsidP="00ED131F">
                      <w:pPr>
                        <w:spacing w:after="0"/>
                        <w:rPr>
                          <w:rFonts w:ascii="Arial Narrow" w:hAnsi="Arial Narrow" w:cs="Arial"/>
                          <w:b/>
                          <w:caps/>
                          <w:color w:val="7F7F7F"/>
                          <w:spacing w:val="8"/>
                          <w:sz w:val="16"/>
                          <w:szCs w:val="16"/>
                        </w:rPr>
                      </w:pPr>
                    </w:p>
                    <w:p w14:paraId="2321ECBB" w14:textId="77777777" w:rsidR="000E5528" w:rsidRPr="00050541" w:rsidRDefault="000E5528" w:rsidP="00ED131F">
                      <w:pPr>
                        <w:spacing w:after="0"/>
                        <w:rPr>
                          <w:rFonts w:ascii="Arial Narrow" w:hAnsi="Arial Narrow" w:cs="Arial"/>
                          <w:b/>
                          <w:caps/>
                          <w:color w:val="404040"/>
                          <w:spacing w:val="8"/>
                          <w:sz w:val="16"/>
                          <w:szCs w:val="16"/>
                        </w:rPr>
                      </w:pPr>
                      <w:r w:rsidRPr="00050541">
                        <w:rPr>
                          <w:rFonts w:ascii="Arial Narrow" w:hAnsi="Arial Narrow" w:cs="Arial"/>
                          <w:b/>
                          <w:caps/>
                          <w:color w:val="404040"/>
                          <w:spacing w:val="8"/>
                          <w:sz w:val="16"/>
                          <w:szCs w:val="16"/>
                        </w:rPr>
                        <w:t>ASSISTANTE DES ELUS ET DE LA DIRECTION</w:t>
                      </w:r>
                    </w:p>
                    <w:p w14:paraId="678389B6" w14:textId="77777777" w:rsidR="000E5528" w:rsidRPr="00050541" w:rsidRDefault="000E5528" w:rsidP="00ED131F">
                      <w:pPr>
                        <w:spacing w:after="0"/>
                        <w:rPr>
                          <w:rFonts w:ascii="Arial Narrow" w:hAnsi="Arial Narrow" w:cs="Arial"/>
                          <w:color w:val="404040"/>
                          <w:spacing w:val="8"/>
                          <w:sz w:val="16"/>
                          <w:szCs w:val="16"/>
                        </w:rPr>
                      </w:pPr>
                      <w:r w:rsidRPr="00050541">
                        <w:rPr>
                          <w:rFonts w:ascii="Arial Narrow" w:hAnsi="Arial Narrow" w:cs="Arial"/>
                          <w:color w:val="404040"/>
                          <w:spacing w:val="8"/>
                          <w:sz w:val="16"/>
                          <w:szCs w:val="16"/>
                        </w:rPr>
                        <w:t>Affaire suivie par : Laure BROCHETTO</w:t>
                      </w:r>
                    </w:p>
                    <w:p w14:paraId="3C470BC5" w14:textId="77777777" w:rsidR="000E5528" w:rsidRDefault="000E5528" w:rsidP="00ED131F">
                      <w:pPr>
                        <w:spacing w:after="0"/>
                      </w:pPr>
                      <w:proofErr w:type="gramStart"/>
                      <w:r w:rsidRPr="00050541">
                        <w:rPr>
                          <w:rFonts w:ascii="Wingdings 2" w:eastAsia="Wingdings 2" w:hAnsi="Wingdings 2" w:cs="Wingdings 2"/>
                          <w:caps/>
                          <w:color w:val="404040"/>
                          <w:spacing w:val="8"/>
                          <w:sz w:val="20"/>
                          <w:szCs w:val="20"/>
                          <w:lang w:val="en-US"/>
                        </w:rPr>
                        <w:t></w:t>
                      </w:r>
                      <w:r w:rsidRPr="00050541">
                        <w:rPr>
                          <w:rFonts w:cs="Arial"/>
                          <w:caps/>
                          <w:color w:val="404040"/>
                          <w:spacing w:val="8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50541">
                        <w:rPr>
                          <w:rFonts w:ascii="Arial Narrow" w:hAnsi="Arial Narrow" w:cs="Arial"/>
                          <w:caps/>
                          <w:color w:val="404040"/>
                          <w:spacing w:val="8"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050541">
                        <w:rPr>
                          <w:rFonts w:ascii="Arial Narrow" w:hAnsi="Arial Narrow" w:cs="Arial"/>
                          <w:caps/>
                          <w:color w:val="404040"/>
                          <w:spacing w:val="8"/>
                          <w:sz w:val="16"/>
                          <w:szCs w:val="16"/>
                        </w:rPr>
                        <w:t xml:space="preserve"> 03 82 47 15 36</w:t>
                      </w:r>
                    </w:p>
                    <w:p w14:paraId="0C9B59B0" w14:textId="77777777" w:rsidR="000E5528" w:rsidRDefault="000E5528" w:rsidP="00ED131F">
                      <w:pPr>
                        <w:spacing w:after="0"/>
                      </w:pPr>
                      <w:proofErr w:type="gramStart"/>
                      <w:r w:rsidRPr="00050541">
                        <w:rPr>
                          <w:rFonts w:ascii="Wingdings 2" w:eastAsia="Wingdings 2" w:hAnsi="Wingdings 2" w:cs="Wingdings 2"/>
                          <w:caps/>
                          <w:color w:val="404040"/>
                          <w:spacing w:val="8"/>
                          <w:sz w:val="20"/>
                          <w:szCs w:val="20"/>
                          <w:lang w:val="en-US"/>
                        </w:rPr>
                        <w:t></w:t>
                      </w:r>
                      <w:r w:rsidRPr="00050541">
                        <w:rPr>
                          <w:rFonts w:cs="Arial"/>
                          <w:caps/>
                          <w:color w:val="404040"/>
                          <w:spacing w:val="8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50541">
                        <w:rPr>
                          <w:rFonts w:ascii="Arial Narrow" w:hAnsi="Arial Narrow" w:cs="Arial"/>
                          <w:caps/>
                          <w:color w:val="404040"/>
                          <w:spacing w:val="8"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050541">
                        <w:rPr>
                          <w:rFonts w:ascii="Arial Narrow" w:hAnsi="Arial Narrow" w:cs="Arial"/>
                          <w:caps/>
                          <w:color w:val="404040"/>
                          <w:spacing w:val="8"/>
                          <w:sz w:val="16"/>
                          <w:szCs w:val="16"/>
                        </w:rPr>
                        <w:t xml:space="preserve"> 03 82 22 62 61</w:t>
                      </w:r>
                    </w:p>
                    <w:p w14:paraId="3ECC759A" w14:textId="77777777" w:rsidR="000E5528" w:rsidRDefault="000E5528" w:rsidP="00ED131F">
                      <w:pPr>
                        <w:spacing w:after="0"/>
                      </w:pPr>
                      <w:proofErr w:type="gramStart"/>
                      <w:r w:rsidRPr="00050541">
                        <w:rPr>
                          <w:rFonts w:ascii="Wingdings" w:eastAsia="Wingdings" w:hAnsi="Wingdings" w:cs="Wingdings"/>
                          <w:caps/>
                          <w:color w:val="404040"/>
                          <w:spacing w:val="8"/>
                          <w:sz w:val="18"/>
                          <w:szCs w:val="18"/>
                          <w:u w:val="single"/>
                          <w:lang w:val="en-US"/>
                        </w:rPr>
                        <w:t></w:t>
                      </w:r>
                      <w:r w:rsidRPr="00050541">
                        <w:rPr>
                          <w:rFonts w:cs="Arial"/>
                          <w:caps/>
                          <w:color w:val="404040"/>
                          <w:spacing w:val="8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50541">
                        <w:rPr>
                          <w:rFonts w:ascii="Arial Narrow" w:hAnsi="Arial Narrow" w:cs="Arial"/>
                          <w:caps/>
                          <w:color w:val="404040"/>
                          <w:spacing w:val="8"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050541">
                        <w:rPr>
                          <w:rFonts w:ascii="Arial Narrow" w:hAnsi="Arial Narrow" w:cs="Arial"/>
                          <w:color w:val="404040"/>
                          <w:spacing w:val="8"/>
                          <w:sz w:val="16"/>
                          <w:szCs w:val="16"/>
                        </w:rPr>
                        <w:t xml:space="preserve"> lbrochetto@mairie-homecourt.fr</w:t>
                      </w:r>
                    </w:p>
                    <w:p w14:paraId="44C8656B" w14:textId="77777777" w:rsidR="000E5528" w:rsidRDefault="000E5528" w:rsidP="00ED131F">
                      <w:pPr>
                        <w:spacing w:after="0"/>
                        <w:rPr>
                          <w:rFonts w:ascii="Arial Narrow" w:hAnsi="Arial Narrow"/>
                          <w:caps/>
                          <w:color w:val="404040"/>
                          <w:sz w:val="16"/>
                          <w:szCs w:val="16"/>
                        </w:rPr>
                      </w:pPr>
                    </w:p>
                    <w:p w14:paraId="56E796DB" w14:textId="77777777" w:rsidR="000E5528" w:rsidRPr="00050541" w:rsidRDefault="000E5528" w:rsidP="00ED131F">
                      <w:pPr>
                        <w:spacing w:after="0"/>
                        <w:rPr>
                          <w:rFonts w:ascii="Arial Narrow" w:hAnsi="Arial Narrow" w:cs="Arial"/>
                          <w:color w:val="404040"/>
                          <w:spacing w:val="8"/>
                          <w:sz w:val="16"/>
                          <w:szCs w:val="16"/>
                        </w:rPr>
                      </w:pPr>
                      <w:r w:rsidRPr="00050541">
                        <w:rPr>
                          <w:rFonts w:ascii="Arial Narrow" w:hAnsi="Arial Narrow" w:cs="Arial"/>
                          <w:color w:val="404040"/>
                          <w:spacing w:val="8"/>
                          <w:sz w:val="16"/>
                          <w:szCs w:val="16"/>
                        </w:rPr>
                        <w:t>Réf. : JT/LB/LB°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E415DB" w14:textId="24D3257D" w:rsidR="007E4397" w:rsidRDefault="00ED2DE8" w:rsidP="007E4397">
      <w:pPr>
        <w:spacing w:after="0" w:line="240" w:lineRule="auto"/>
        <w:ind w:left="4820"/>
        <w:jc w:val="both"/>
        <w:rPr>
          <w:rFonts w:ascii="Gill Sans MT" w:hAnsi="Gill Sans MT" w:cs="Tahoma"/>
          <w:color w:val="404040" w:themeColor="text1" w:themeTint="BF"/>
        </w:rPr>
      </w:pPr>
      <w:r>
        <w:rPr>
          <w:rFonts w:ascii="Gill Sans MT" w:hAnsi="Gill Sans MT" w:cs="Tahoma"/>
          <w:color w:val="404040" w:themeColor="text1" w:themeTint="BF"/>
        </w:rPr>
        <w:fldChar w:fldCharType="begin"/>
      </w:r>
      <w:r>
        <w:rPr>
          <w:rFonts w:ascii="Gill Sans MT" w:hAnsi="Gill Sans MT" w:cs="Tahoma"/>
          <w:color w:val="404040" w:themeColor="text1" w:themeTint="BF"/>
        </w:rPr>
        <w:instrText xml:space="preserve"> MERGEFIELD Adresse1 </w:instrText>
      </w:r>
      <w:r>
        <w:rPr>
          <w:rFonts w:ascii="Gill Sans MT" w:hAnsi="Gill Sans MT" w:cs="Tahoma"/>
          <w:color w:val="404040" w:themeColor="text1" w:themeTint="BF"/>
        </w:rPr>
        <w:fldChar w:fldCharType="separate"/>
      </w:r>
      <w:r>
        <w:rPr>
          <w:rFonts w:ascii="Gill Sans MT" w:hAnsi="Gill Sans MT" w:cs="Tahoma"/>
          <w:color w:val="404040" w:themeColor="text1" w:themeTint="BF"/>
        </w:rPr>
        <w:fldChar w:fldCharType="end"/>
      </w:r>
    </w:p>
    <w:p w14:paraId="75A1CA6C" w14:textId="77777777" w:rsidR="00ED2DE8" w:rsidRDefault="00ED2DE8" w:rsidP="007E4397">
      <w:pPr>
        <w:spacing w:after="0" w:line="240" w:lineRule="auto"/>
        <w:ind w:left="4820"/>
        <w:jc w:val="both"/>
        <w:rPr>
          <w:rFonts w:ascii="Gill Sans MT" w:hAnsi="Gill Sans MT" w:cs="Tahoma"/>
          <w:color w:val="404040" w:themeColor="text1" w:themeTint="BF"/>
        </w:rPr>
      </w:pPr>
    </w:p>
    <w:p w14:paraId="30C71A86" w14:textId="075195C7" w:rsidR="00ED2DE8" w:rsidRDefault="00ED2DE8" w:rsidP="007E4397">
      <w:pPr>
        <w:spacing w:after="0" w:line="240" w:lineRule="auto"/>
        <w:ind w:left="4820"/>
        <w:jc w:val="both"/>
        <w:rPr>
          <w:rFonts w:ascii="Gill Sans MT" w:hAnsi="Gill Sans MT" w:cs="Tahoma"/>
          <w:color w:val="404040" w:themeColor="text1" w:themeTint="BF"/>
        </w:rPr>
      </w:pPr>
    </w:p>
    <w:p w14:paraId="2C273BC4" w14:textId="77777777" w:rsidR="007E4397" w:rsidRDefault="007E4397" w:rsidP="007E4397">
      <w:pPr>
        <w:spacing w:after="0" w:line="240" w:lineRule="auto"/>
        <w:ind w:left="4820"/>
        <w:jc w:val="both"/>
        <w:rPr>
          <w:rFonts w:ascii="Gill Sans MT" w:hAnsi="Gill Sans MT" w:cs="Tahoma"/>
          <w:color w:val="404040" w:themeColor="text1" w:themeTint="BF"/>
        </w:rPr>
      </w:pPr>
    </w:p>
    <w:p w14:paraId="782C936F" w14:textId="77777777" w:rsidR="007E4397" w:rsidRDefault="007E4397" w:rsidP="007E4397">
      <w:pPr>
        <w:spacing w:after="0" w:line="240" w:lineRule="auto"/>
        <w:ind w:left="4820"/>
        <w:jc w:val="both"/>
        <w:rPr>
          <w:rFonts w:ascii="Gill Sans MT" w:hAnsi="Gill Sans MT" w:cs="Tahoma"/>
          <w:color w:val="404040" w:themeColor="text1" w:themeTint="BF"/>
        </w:rPr>
      </w:pPr>
    </w:p>
    <w:p w14:paraId="6121033B" w14:textId="77777777" w:rsidR="007E4397" w:rsidRDefault="007E4397" w:rsidP="007E4397">
      <w:pPr>
        <w:spacing w:after="0" w:line="240" w:lineRule="auto"/>
        <w:ind w:left="4820"/>
        <w:jc w:val="both"/>
        <w:rPr>
          <w:rFonts w:ascii="Gill Sans MT" w:hAnsi="Gill Sans MT" w:cs="Tahoma"/>
          <w:color w:val="404040" w:themeColor="text1" w:themeTint="BF"/>
        </w:rPr>
      </w:pPr>
    </w:p>
    <w:p w14:paraId="4A85DCA7" w14:textId="77777777" w:rsidR="007E4397" w:rsidRDefault="007E4397" w:rsidP="007E4397">
      <w:pPr>
        <w:spacing w:after="0" w:line="240" w:lineRule="auto"/>
        <w:ind w:left="4820"/>
        <w:jc w:val="both"/>
        <w:rPr>
          <w:rFonts w:ascii="Gill Sans MT" w:hAnsi="Gill Sans MT" w:cs="Tahoma"/>
          <w:color w:val="404040" w:themeColor="text1" w:themeTint="BF"/>
        </w:rPr>
      </w:pPr>
    </w:p>
    <w:p w14:paraId="0C6ED3EE" w14:textId="77777777" w:rsidR="007E4397" w:rsidRDefault="007E4397" w:rsidP="007E4397">
      <w:pPr>
        <w:spacing w:after="0" w:line="240" w:lineRule="auto"/>
        <w:ind w:left="4820"/>
        <w:jc w:val="both"/>
        <w:rPr>
          <w:rFonts w:ascii="Gill Sans MT" w:hAnsi="Gill Sans MT" w:cs="Tahoma"/>
          <w:color w:val="404040" w:themeColor="text1" w:themeTint="BF"/>
        </w:rPr>
      </w:pPr>
    </w:p>
    <w:p w14:paraId="12C4FC19" w14:textId="77777777" w:rsidR="007E4397" w:rsidRPr="00CB09DE" w:rsidRDefault="007E4397" w:rsidP="007E4397">
      <w:pPr>
        <w:spacing w:after="0" w:line="240" w:lineRule="auto"/>
        <w:ind w:left="4820"/>
        <w:jc w:val="both"/>
        <w:rPr>
          <w:rFonts w:ascii="Gill Sans MT" w:hAnsi="Gill Sans MT" w:cs="Tahoma"/>
          <w:color w:val="404040" w:themeColor="text1" w:themeTint="BF"/>
        </w:rPr>
      </w:pPr>
    </w:p>
    <w:p w14:paraId="2A080C1F" w14:textId="77777777" w:rsidR="007E4397" w:rsidRPr="006D4B73" w:rsidRDefault="007E4397" w:rsidP="007E4397">
      <w:pPr>
        <w:pStyle w:val="Paragraphestandard"/>
        <w:shd w:val="clear" w:color="auto" w:fill="FFFFFF" w:themeFill="background1"/>
        <w:suppressAutoHyphens/>
        <w:spacing w:line="264" w:lineRule="auto"/>
        <w:jc w:val="both"/>
        <w:rPr>
          <w:rFonts w:ascii="Arial Narrow" w:hAnsi="Arial Narrow" w:cs="Cambria"/>
          <w:b/>
          <w:color w:val="404040" w:themeColor="text1" w:themeTint="BF"/>
          <w:sz w:val="22"/>
          <w:szCs w:val="22"/>
        </w:rPr>
      </w:pPr>
      <w:r w:rsidRPr="006D4B73">
        <w:rPr>
          <w:rFonts w:ascii="Arial Narrow" w:hAnsi="Arial Narrow" w:cs="Cambria"/>
          <w:b/>
          <w:color w:val="404040" w:themeColor="text1" w:themeTint="BF"/>
          <w:sz w:val="22"/>
          <w:szCs w:val="22"/>
        </w:rPr>
        <w:t xml:space="preserve">OBJET : </w:t>
      </w:r>
      <w:r>
        <w:rPr>
          <w:rFonts w:ascii="Arial Narrow" w:hAnsi="Arial Narrow" w:cs="Cambria"/>
          <w:b/>
          <w:color w:val="404040" w:themeColor="text1" w:themeTint="BF"/>
          <w:sz w:val="22"/>
          <w:szCs w:val="22"/>
        </w:rPr>
        <w:t>Invitation Conseil Municipal</w:t>
      </w:r>
    </w:p>
    <w:p w14:paraId="11C5CE37" w14:textId="77777777" w:rsidR="00874F52" w:rsidRPr="004177BC" w:rsidRDefault="00874F52">
      <w:pPr>
        <w:rPr>
          <w:sz w:val="32"/>
          <w:szCs w:val="32"/>
        </w:rPr>
      </w:pPr>
    </w:p>
    <w:p w14:paraId="6C84DC5C" w14:textId="77777777" w:rsidR="00A57172" w:rsidRPr="000C6A04" w:rsidRDefault="000B18D6" w:rsidP="00582455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0C6A04">
        <w:rPr>
          <w:rFonts w:ascii="Calibri Light" w:hAnsi="Calibri Light" w:cs="Calibri Light"/>
          <w:b/>
          <w:sz w:val="32"/>
          <w:szCs w:val="32"/>
        </w:rPr>
        <w:t>CONVOCATION</w:t>
      </w:r>
    </w:p>
    <w:p w14:paraId="4006A118" w14:textId="77777777" w:rsidR="00BB544C" w:rsidRPr="000C6A04" w:rsidRDefault="00BB544C" w:rsidP="00582455">
      <w:pPr>
        <w:jc w:val="center"/>
        <w:rPr>
          <w:rFonts w:ascii="Calibri Light" w:hAnsi="Calibri Light" w:cs="Calibri Light"/>
          <w:b/>
        </w:rPr>
      </w:pPr>
    </w:p>
    <w:p w14:paraId="595EF04E" w14:textId="09C7B961" w:rsidR="00A57172" w:rsidRPr="000C6A04" w:rsidRDefault="003D201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Madame, Monsieur,</w:t>
      </w:r>
    </w:p>
    <w:p w14:paraId="2A35D154" w14:textId="77777777" w:rsidR="00BB544C" w:rsidRPr="000C6A04" w:rsidRDefault="00BB544C">
      <w:pPr>
        <w:rPr>
          <w:rFonts w:ascii="Calibri Light" w:hAnsi="Calibri Light" w:cs="Calibri Light"/>
        </w:rPr>
      </w:pPr>
    </w:p>
    <w:p w14:paraId="6DAC5A0E" w14:textId="77777777" w:rsidR="00A57172" w:rsidRPr="000C6A04" w:rsidRDefault="00A57172">
      <w:pPr>
        <w:rPr>
          <w:rFonts w:ascii="Calibri Light" w:hAnsi="Calibri Light" w:cs="Calibri Light"/>
        </w:rPr>
      </w:pPr>
      <w:r w:rsidRPr="000C6A04">
        <w:rPr>
          <w:rFonts w:ascii="Calibri Light" w:hAnsi="Calibri Light" w:cs="Calibri Light"/>
        </w:rPr>
        <w:t>J’ai l’honneur de vous inviter à assister à la séance ordinaire du Conseil Municipal qui aura lieu le :</w:t>
      </w:r>
    </w:p>
    <w:p w14:paraId="0807C36D" w14:textId="49C0675E" w:rsidR="00A57172" w:rsidRPr="000C6A04" w:rsidRDefault="00E3268D" w:rsidP="00582455">
      <w:pPr>
        <w:jc w:val="center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t>Lundi 13 juin</w:t>
      </w:r>
      <w:r w:rsidR="00961A65" w:rsidRPr="000C6A04">
        <w:rPr>
          <w:rFonts w:ascii="Calibri Light" w:hAnsi="Calibri Light" w:cs="Calibri Light"/>
          <w:b/>
          <w:u w:val="single"/>
        </w:rPr>
        <w:t xml:space="preserve"> 2022 à </w:t>
      </w:r>
      <w:r w:rsidR="00CF1F74">
        <w:rPr>
          <w:rFonts w:ascii="Calibri Light" w:hAnsi="Calibri Light" w:cs="Calibri Light"/>
          <w:b/>
          <w:u w:val="single"/>
        </w:rPr>
        <w:t>20h00</w:t>
      </w:r>
    </w:p>
    <w:p w14:paraId="2CE0D549" w14:textId="77777777" w:rsidR="00A57172" w:rsidRPr="000C6A04" w:rsidRDefault="000257A7" w:rsidP="00582455">
      <w:pPr>
        <w:jc w:val="center"/>
        <w:rPr>
          <w:rFonts w:ascii="Calibri Light" w:hAnsi="Calibri Light" w:cs="Calibri Light"/>
          <w:b/>
          <w:u w:val="single"/>
        </w:rPr>
      </w:pPr>
      <w:r w:rsidRPr="000C6A04">
        <w:rPr>
          <w:rFonts w:ascii="Calibri Light" w:hAnsi="Calibri Light" w:cs="Calibri Light"/>
          <w:b/>
          <w:u w:val="single"/>
        </w:rPr>
        <w:t xml:space="preserve">En Mairie - Salle du Conseil Municipal </w:t>
      </w:r>
    </w:p>
    <w:p w14:paraId="48631D32" w14:textId="77777777" w:rsidR="00A10695" w:rsidRPr="000C6A04" w:rsidRDefault="00A10695" w:rsidP="00582455">
      <w:pPr>
        <w:jc w:val="center"/>
        <w:rPr>
          <w:rFonts w:ascii="Calibri Light" w:hAnsi="Calibri Light" w:cs="Calibri Light"/>
          <w:b/>
          <w:u w:val="single"/>
        </w:rPr>
      </w:pPr>
    </w:p>
    <w:p w14:paraId="1D63F28A" w14:textId="77777777" w:rsidR="00676C5E" w:rsidRPr="00027FD2" w:rsidRDefault="000B18D6" w:rsidP="004177BC">
      <w:pPr>
        <w:rPr>
          <w:rFonts w:asciiTheme="majorHAnsi" w:hAnsiTheme="majorHAnsi" w:cstheme="majorHAnsi"/>
          <w:b/>
          <w:u w:val="single"/>
        </w:rPr>
      </w:pPr>
      <w:r w:rsidRPr="00027FD2">
        <w:rPr>
          <w:rFonts w:asciiTheme="majorHAnsi" w:hAnsiTheme="majorHAnsi" w:cstheme="majorHAnsi"/>
          <w:b/>
          <w:u w:val="single"/>
        </w:rPr>
        <w:t>Ordre</w:t>
      </w:r>
      <w:r w:rsidR="008A5748" w:rsidRPr="00027FD2">
        <w:rPr>
          <w:rFonts w:asciiTheme="majorHAnsi" w:hAnsiTheme="majorHAnsi" w:cstheme="majorHAnsi"/>
          <w:b/>
          <w:u w:val="single"/>
        </w:rPr>
        <w:t xml:space="preserve"> du jo</w:t>
      </w:r>
      <w:r w:rsidRPr="00027FD2">
        <w:rPr>
          <w:rFonts w:asciiTheme="majorHAnsi" w:hAnsiTheme="majorHAnsi" w:cstheme="majorHAnsi"/>
          <w:b/>
          <w:u w:val="single"/>
        </w:rPr>
        <w:t>ur :</w:t>
      </w:r>
    </w:p>
    <w:p w14:paraId="1E5C56C6" w14:textId="77777777" w:rsidR="00F62C15" w:rsidRPr="00027FD2" w:rsidRDefault="00F62C15" w:rsidP="004177BC">
      <w:pPr>
        <w:rPr>
          <w:rFonts w:asciiTheme="majorHAnsi" w:eastAsia="Arial Narrow" w:hAnsiTheme="majorHAnsi" w:cstheme="majorHAnsi"/>
          <w:b/>
          <w:color w:val="000000" w:themeColor="text1"/>
          <w:lang w:eastAsia="fr-FR"/>
        </w:rPr>
      </w:pPr>
    </w:p>
    <w:p w14:paraId="3F041A82" w14:textId="77777777" w:rsidR="00FC2A6E" w:rsidRPr="00FC2A6E" w:rsidRDefault="00FC2A6E" w:rsidP="00FC2A6E">
      <w:pPr>
        <w:suppressAutoHyphens w:val="0"/>
        <w:autoSpaceDN/>
        <w:spacing w:after="0" w:line="240" w:lineRule="auto"/>
        <w:jc w:val="both"/>
        <w:textAlignment w:val="auto"/>
        <w:rPr>
          <w:rFonts w:asciiTheme="majorHAnsi" w:eastAsia="Arial Narrow" w:hAnsiTheme="majorHAnsi" w:cstheme="majorHAnsi"/>
          <w:color w:val="000000" w:themeColor="text1"/>
          <w:lang w:eastAsia="fr-FR"/>
        </w:rPr>
      </w:pPr>
      <w:r w:rsidRPr="00FC2A6E">
        <w:rPr>
          <w:rFonts w:asciiTheme="majorHAnsi" w:eastAsia="Arial Narrow" w:hAnsiTheme="majorHAnsi" w:cstheme="majorHAnsi"/>
          <w:color w:val="000000" w:themeColor="text1"/>
          <w:lang w:eastAsia="fr-FR"/>
        </w:rPr>
        <w:t xml:space="preserve">En préambule ; </w:t>
      </w:r>
    </w:p>
    <w:p w14:paraId="1B79C771" w14:textId="77777777" w:rsidR="00FC2A6E" w:rsidRPr="00FC2A6E" w:rsidRDefault="00FC2A6E" w:rsidP="00FC2A6E">
      <w:pPr>
        <w:suppressAutoHyphens w:val="0"/>
        <w:autoSpaceDN/>
        <w:spacing w:after="0" w:line="240" w:lineRule="auto"/>
        <w:jc w:val="both"/>
        <w:textAlignment w:val="auto"/>
        <w:rPr>
          <w:rFonts w:ascii="Calibri Light" w:eastAsia="Arial Narrow" w:hAnsi="Calibri Light" w:cs="Calibri Light"/>
          <w:color w:val="000000" w:themeColor="text1"/>
          <w:lang w:eastAsia="fr-FR"/>
        </w:rPr>
      </w:pPr>
      <w:r w:rsidRPr="00FC2A6E">
        <w:rPr>
          <w:rFonts w:asciiTheme="majorHAnsi" w:eastAsia="Arial Narrow" w:hAnsiTheme="majorHAnsi" w:cstheme="majorHAnsi"/>
          <w:color w:val="000000" w:themeColor="text1"/>
          <w:lang w:eastAsia="fr-FR"/>
        </w:rPr>
        <w:t xml:space="preserve">Présentation du fonctionnement du SMIVU Chenil du Joli Bois </w:t>
      </w:r>
      <w:r w:rsidRPr="00FC2A6E">
        <w:rPr>
          <w:rFonts w:ascii="Calibri Light" w:eastAsia="Arial Narrow" w:hAnsi="Calibri Light" w:cs="Calibri Light"/>
          <w:color w:val="000000" w:themeColor="text1"/>
          <w:lang w:eastAsia="fr-FR"/>
        </w:rPr>
        <w:t xml:space="preserve">par le Président, </w:t>
      </w:r>
      <w:r w:rsidRPr="00FC2A6E">
        <w:rPr>
          <w:rFonts w:ascii="Calibri Light" w:eastAsiaTheme="minorEastAsia" w:hAnsi="Calibri Light" w:cs="Calibri Light"/>
          <w:lang w:eastAsia="fr-FR"/>
        </w:rPr>
        <w:t>Monsieur Gérard LINTZ.</w:t>
      </w:r>
    </w:p>
    <w:p w14:paraId="29E50834" w14:textId="77777777" w:rsidR="00FC2A6E" w:rsidRPr="00FC2A6E" w:rsidRDefault="00FC2A6E" w:rsidP="00FC2A6E">
      <w:p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ajorHAnsi" w:eastAsia="Arial Narrow" w:hAnsiTheme="majorHAnsi" w:cstheme="majorHAnsi"/>
          <w:color w:val="000000" w:themeColor="text1"/>
          <w:lang w:eastAsia="fr-FR"/>
        </w:rPr>
      </w:pPr>
      <w:r w:rsidRPr="00FC2A6E">
        <w:rPr>
          <w:rFonts w:asciiTheme="majorHAnsi" w:eastAsia="Arial Narrow" w:hAnsiTheme="majorHAnsi" w:cstheme="majorHAnsi"/>
          <w:color w:val="000000" w:themeColor="text1"/>
          <w:highlight w:val="lightGray"/>
          <w:lang w:eastAsia="fr-FR"/>
        </w:rPr>
        <w:t>Rapport d’activité transmis par mail le 7 juin 2022.</w:t>
      </w:r>
      <w:r w:rsidRPr="00FC2A6E">
        <w:rPr>
          <w:rFonts w:asciiTheme="majorHAnsi" w:eastAsia="Arial Narrow" w:hAnsiTheme="majorHAnsi" w:cstheme="majorHAnsi"/>
          <w:color w:val="000000" w:themeColor="text1"/>
          <w:lang w:eastAsia="fr-FR"/>
        </w:rPr>
        <w:t xml:space="preserve"> </w:t>
      </w:r>
    </w:p>
    <w:p w14:paraId="747DB810" w14:textId="77777777" w:rsidR="00F62C15" w:rsidRPr="00027FD2" w:rsidRDefault="00F62C15" w:rsidP="00F62C15">
      <w:pPr>
        <w:suppressAutoHyphens w:val="0"/>
        <w:autoSpaceDN/>
        <w:spacing w:after="0" w:line="240" w:lineRule="auto"/>
        <w:ind w:left="284" w:firstLine="283"/>
        <w:jc w:val="both"/>
        <w:textAlignment w:val="auto"/>
        <w:rPr>
          <w:rFonts w:asciiTheme="majorHAnsi" w:eastAsia="Arial Narrow" w:hAnsiTheme="majorHAnsi" w:cstheme="majorHAnsi"/>
          <w:color w:val="000000" w:themeColor="text1"/>
          <w:lang w:eastAsia="fr-FR"/>
        </w:rPr>
      </w:pPr>
    </w:p>
    <w:p w14:paraId="160B43DD" w14:textId="77777777" w:rsidR="00F62C15" w:rsidRPr="00027FD2" w:rsidRDefault="00F62C15" w:rsidP="00B16F67">
      <w:pPr>
        <w:suppressAutoHyphens w:val="0"/>
        <w:autoSpaceDN/>
        <w:spacing w:after="0" w:line="240" w:lineRule="auto"/>
        <w:ind w:left="284" w:right="-709" w:hanging="284"/>
        <w:jc w:val="both"/>
        <w:textAlignment w:val="auto"/>
        <w:rPr>
          <w:rFonts w:asciiTheme="majorHAnsi" w:eastAsia="Arial Narrow" w:hAnsiTheme="majorHAnsi" w:cstheme="majorHAnsi"/>
          <w:color w:val="000000" w:themeColor="text1"/>
          <w:lang w:eastAsia="fr-FR"/>
        </w:rPr>
      </w:pPr>
      <w:r w:rsidRPr="00027FD2">
        <w:rPr>
          <w:rFonts w:asciiTheme="majorHAnsi" w:eastAsia="Arial Narrow" w:hAnsiTheme="majorHAnsi" w:cstheme="majorHAnsi"/>
          <w:b/>
          <w:color w:val="000000" w:themeColor="text1"/>
          <w:lang w:eastAsia="fr-FR"/>
        </w:rPr>
        <w:t xml:space="preserve">I/ Approbation du compte-rendu de la séance du Conseil Municipal du </w:t>
      </w:r>
      <w:r w:rsidR="00E3268D" w:rsidRPr="00027FD2">
        <w:rPr>
          <w:rFonts w:asciiTheme="majorHAnsi" w:eastAsia="Arial Narrow" w:hAnsiTheme="majorHAnsi" w:cstheme="majorHAnsi"/>
          <w:b/>
          <w:color w:val="000000" w:themeColor="text1"/>
          <w:lang w:eastAsia="fr-FR"/>
        </w:rPr>
        <w:t>14 avril 2022</w:t>
      </w:r>
      <w:r w:rsidRPr="00027FD2">
        <w:rPr>
          <w:rFonts w:asciiTheme="majorHAnsi" w:eastAsia="Arial Narrow" w:hAnsiTheme="majorHAnsi" w:cstheme="majorHAnsi"/>
          <w:color w:val="000000" w:themeColor="text1"/>
          <w:lang w:eastAsia="fr-FR"/>
        </w:rPr>
        <w:t xml:space="preserve"> - </w:t>
      </w:r>
      <w:r w:rsidRPr="00DC3F93">
        <w:rPr>
          <w:rFonts w:asciiTheme="majorHAnsi" w:eastAsia="Arial Narrow" w:hAnsiTheme="majorHAnsi" w:cstheme="majorHAnsi"/>
          <w:color w:val="000000" w:themeColor="text1"/>
          <w:highlight w:val="lightGray"/>
          <w:lang w:eastAsia="fr-FR"/>
        </w:rPr>
        <w:t>Annexe n° 1</w:t>
      </w:r>
    </w:p>
    <w:p w14:paraId="4937271D" w14:textId="77777777" w:rsidR="00F62C15" w:rsidRPr="00027FD2" w:rsidRDefault="00F62C15" w:rsidP="00F62C15">
      <w:pPr>
        <w:suppressAutoHyphens w:val="0"/>
        <w:autoSpaceDN/>
        <w:spacing w:after="0" w:line="240" w:lineRule="auto"/>
        <w:ind w:left="284" w:firstLine="283"/>
        <w:jc w:val="both"/>
        <w:textAlignment w:val="auto"/>
        <w:rPr>
          <w:rFonts w:asciiTheme="majorHAnsi" w:eastAsia="Arial Narrow" w:hAnsiTheme="majorHAnsi" w:cstheme="majorHAnsi"/>
          <w:color w:val="000000" w:themeColor="text1"/>
          <w:lang w:eastAsia="fr-FR"/>
        </w:rPr>
      </w:pPr>
    </w:p>
    <w:p w14:paraId="63E4555B" w14:textId="77777777" w:rsidR="00687F50" w:rsidRPr="00027FD2" w:rsidRDefault="00687F50" w:rsidP="00B16F67">
      <w:p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ajorHAnsi" w:eastAsia="Arial Narrow" w:hAnsiTheme="majorHAnsi" w:cstheme="majorHAnsi"/>
          <w:b/>
          <w:color w:val="000000" w:themeColor="text1"/>
          <w:lang w:eastAsia="fr-FR"/>
        </w:rPr>
      </w:pPr>
      <w:r w:rsidRPr="00027FD2">
        <w:rPr>
          <w:rFonts w:asciiTheme="majorHAnsi" w:eastAsia="Arial Narrow" w:hAnsiTheme="majorHAnsi" w:cstheme="majorHAnsi"/>
          <w:b/>
          <w:color w:val="000000" w:themeColor="text1"/>
          <w:lang w:eastAsia="fr-FR"/>
        </w:rPr>
        <w:t>II/ Urbanisme :</w:t>
      </w:r>
    </w:p>
    <w:p w14:paraId="49AB6B62" w14:textId="77777777" w:rsidR="00687F50" w:rsidRPr="00383887" w:rsidRDefault="00687F50" w:rsidP="00F62C15">
      <w:pPr>
        <w:suppressAutoHyphens w:val="0"/>
        <w:autoSpaceDN/>
        <w:spacing w:after="0" w:line="240" w:lineRule="auto"/>
        <w:ind w:left="284" w:firstLine="283"/>
        <w:jc w:val="both"/>
        <w:textAlignment w:val="auto"/>
        <w:rPr>
          <w:rFonts w:asciiTheme="majorHAnsi" w:eastAsia="Arial Narrow" w:hAnsiTheme="majorHAnsi" w:cstheme="majorHAnsi"/>
          <w:color w:val="000000" w:themeColor="text1"/>
          <w:lang w:eastAsia="fr-FR"/>
        </w:rPr>
      </w:pPr>
    </w:p>
    <w:p w14:paraId="6BE9C78D" w14:textId="31F90849" w:rsidR="00383887" w:rsidRPr="00383887" w:rsidRDefault="00383887" w:rsidP="00383887">
      <w:pPr>
        <w:numPr>
          <w:ilvl w:val="0"/>
          <w:numId w:val="22"/>
        </w:numPr>
        <w:suppressAutoHyphens w:val="0"/>
        <w:autoSpaceDN/>
        <w:spacing w:after="0" w:line="240" w:lineRule="auto"/>
        <w:jc w:val="both"/>
        <w:textAlignment w:val="auto"/>
        <w:rPr>
          <w:rFonts w:asciiTheme="majorHAnsi" w:eastAsia="Arial Narrow" w:hAnsiTheme="majorHAnsi" w:cstheme="majorHAnsi"/>
          <w:bCs/>
          <w:color w:val="000000" w:themeColor="text1"/>
          <w:lang w:eastAsia="fr-FR"/>
        </w:rPr>
      </w:pPr>
      <w:r w:rsidRPr="00383887">
        <w:rPr>
          <w:rFonts w:asciiTheme="majorHAnsi" w:eastAsia="Arial Narrow" w:hAnsiTheme="majorHAnsi" w:cstheme="majorHAnsi"/>
          <w:bCs/>
          <w:color w:val="000000" w:themeColor="text1"/>
          <w:lang w:eastAsia="fr-FR"/>
        </w:rPr>
        <w:t xml:space="preserve">Approbation du projet de </w:t>
      </w:r>
      <w:proofErr w:type="spellStart"/>
      <w:r w:rsidRPr="00383887">
        <w:rPr>
          <w:rFonts w:asciiTheme="majorHAnsi" w:eastAsia="Arial Narrow" w:hAnsiTheme="majorHAnsi" w:cstheme="majorHAnsi"/>
          <w:bCs/>
          <w:color w:val="000000" w:themeColor="text1"/>
          <w:lang w:eastAsia="fr-FR"/>
        </w:rPr>
        <w:t>PLUih</w:t>
      </w:r>
      <w:proofErr w:type="spellEnd"/>
      <w:r w:rsidRPr="00383887">
        <w:rPr>
          <w:rFonts w:asciiTheme="majorHAnsi" w:eastAsia="Arial Narrow" w:hAnsiTheme="majorHAnsi" w:cstheme="majorHAnsi"/>
          <w:bCs/>
          <w:color w:val="000000" w:themeColor="text1"/>
          <w:lang w:eastAsia="fr-FR"/>
        </w:rPr>
        <w:t xml:space="preserve"> </w:t>
      </w:r>
      <w:r w:rsidR="00FB61B1">
        <w:rPr>
          <w:rFonts w:asciiTheme="majorHAnsi" w:eastAsia="Arial Narrow" w:hAnsiTheme="majorHAnsi" w:cstheme="majorHAnsi"/>
          <w:bCs/>
          <w:color w:val="000000" w:themeColor="text1"/>
          <w:lang w:eastAsia="fr-FR"/>
        </w:rPr>
        <w:t xml:space="preserve">– </w:t>
      </w:r>
      <w:r w:rsidR="00FB61B1" w:rsidRPr="00FB61B1">
        <w:rPr>
          <w:rFonts w:asciiTheme="majorHAnsi" w:eastAsia="Arial Narrow" w:hAnsiTheme="majorHAnsi" w:cstheme="majorHAnsi"/>
          <w:bCs/>
          <w:color w:val="000000" w:themeColor="text1"/>
          <w:highlight w:val="lightGray"/>
          <w:lang w:eastAsia="fr-FR"/>
        </w:rPr>
        <w:t>Annexe n°</w:t>
      </w:r>
      <w:r w:rsidR="00F924E6">
        <w:rPr>
          <w:rFonts w:asciiTheme="majorHAnsi" w:eastAsia="Arial Narrow" w:hAnsiTheme="majorHAnsi" w:cstheme="majorHAnsi"/>
          <w:bCs/>
          <w:color w:val="000000" w:themeColor="text1"/>
          <w:highlight w:val="lightGray"/>
          <w:lang w:eastAsia="fr-FR"/>
        </w:rPr>
        <w:t xml:space="preserve"> </w:t>
      </w:r>
      <w:r w:rsidR="00FB61B1" w:rsidRPr="00FB61B1">
        <w:rPr>
          <w:rFonts w:asciiTheme="majorHAnsi" w:eastAsia="Arial Narrow" w:hAnsiTheme="majorHAnsi" w:cstheme="majorHAnsi"/>
          <w:bCs/>
          <w:color w:val="000000" w:themeColor="text1"/>
          <w:highlight w:val="lightGray"/>
          <w:lang w:eastAsia="fr-FR"/>
        </w:rPr>
        <w:t>2</w:t>
      </w:r>
    </w:p>
    <w:p w14:paraId="47D088C7" w14:textId="77777777" w:rsidR="008F3893" w:rsidRPr="00DC3F93" w:rsidRDefault="008F3893" w:rsidP="008F3893">
      <w:pPr>
        <w:suppressAutoHyphens w:val="0"/>
        <w:autoSpaceDN/>
        <w:spacing w:after="0" w:line="240" w:lineRule="auto"/>
        <w:jc w:val="both"/>
        <w:textAlignment w:val="auto"/>
        <w:rPr>
          <w:rFonts w:asciiTheme="majorHAnsi" w:eastAsia="Arial Narrow" w:hAnsiTheme="majorHAnsi" w:cstheme="majorHAnsi"/>
          <w:color w:val="000000" w:themeColor="text1"/>
          <w:lang w:eastAsia="fr-FR"/>
        </w:rPr>
      </w:pPr>
    </w:p>
    <w:p w14:paraId="2C1E0C5D" w14:textId="35D11AAC" w:rsidR="00CF37CA" w:rsidRPr="00DC3F93" w:rsidRDefault="006A0E07" w:rsidP="00687F50">
      <w:pPr>
        <w:pStyle w:val="Paragraphedeliste"/>
        <w:numPr>
          <w:ilvl w:val="0"/>
          <w:numId w:val="22"/>
        </w:numPr>
        <w:suppressAutoHyphens w:val="0"/>
        <w:autoSpaceDN/>
        <w:spacing w:after="0" w:line="240" w:lineRule="auto"/>
        <w:jc w:val="both"/>
        <w:textAlignment w:val="auto"/>
        <w:rPr>
          <w:rFonts w:asciiTheme="majorHAnsi" w:eastAsia="Arial Narrow" w:hAnsiTheme="majorHAnsi" w:cstheme="majorHAnsi"/>
          <w:bCs/>
          <w:color w:val="000000" w:themeColor="text1"/>
          <w:lang w:eastAsia="fr-FR"/>
        </w:rPr>
      </w:pPr>
      <w:r>
        <w:rPr>
          <w:rFonts w:asciiTheme="majorHAnsi" w:eastAsia="Arial Narrow" w:hAnsiTheme="majorHAnsi" w:cstheme="majorHAnsi"/>
          <w:bCs/>
          <w:color w:val="000000" w:themeColor="text1"/>
          <w:lang w:eastAsia="fr-FR"/>
        </w:rPr>
        <w:t>Dénomination d’une rue et d’une esplanade</w:t>
      </w:r>
      <w:r w:rsidR="00DC3F93">
        <w:rPr>
          <w:rFonts w:asciiTheme="majorHAnsi" w:eastAsia="Arial Narrow" w:hAnsiTheme="majorHAnsi" w:cstheme="majorHAnsi"/>
          <w:bCs/>
          <w:color w:val="000000" w:themeColor="text1"/>
          <w:lang w:eastAsia="fr-FR"/>
        </w:rPr>
        <w:t xml:space="preserve">- </w:t>
      </w:r>
      <w:r w:rsidR="00DC3F93" w:rsidRPr="00FB61B1">
        <w:rPr>
          <w:rFonts w:asciiTheme="majorHAnsi" w:eastAsia="Arial Narrow" w:hAnsiTheme="majorHAnsi" w:cstheme="majorHAnsi"/>
          <w:bCs/>
          <w:color w:val="000000" w:themeColor="text1"/>
          <w:highlight w:val="lightGray"/>
          <w:lang w:eastAsia="fr-FR"/>
        </w:rPr>
        <w:t>Annexe n°</w:t>
      </w:r>
      <w:r w:rsidR="00F924E6">
        <w:rPr>
          <w:rFonts w:asciiTheme="majorHAnsi" w:eastAsia="Arial Narrow" w:hAnsiTheme="majorHAnsi" w:cstheme="majorHAnsi"/>
          <w:bCs/>
          <w:color w:val="000000" w:themeColor="text1"/>
          <w:highlight w:val="lightGray"/>
          <w:lang w:eastAsia="fr-FR"/>
        </w:rPr>
        <w:t xml:space="preserve"> </w:t>
      </w:r>
      <w:r w:rsidR="00FB61B1" w:rsidRPr="00FB61B1">
        <w:rPr>
          <w:rFonts w:asciiTheme="majorHAnsi" w:eastAsia="Arial Narrow" w:hAnsiTheme="majorHAnsi" w:cstheme="majorHAnsi"/>
          <w:bCs/>
          <w:color w:val="000000" w:themeColor="text1"/>
          <w:highlight w:val="lightGray"/>
          <w:lang w:eastAsia="fr-FR"/>
        </w:rPr>
        <w:t>3</w:t>
      </w:r>
    </w:p>
    <w:p w14:paraId="17CD1D46" w14:textId="77777777" w:rsidR="00CF37CA" w:rsidRPr="00027FD2" w:rsidRDefault="00CF37CA" w:rsidP="00CF37CA">
      <w:pPr>
        <w:pStyle w:val="Paragraphedeliste"/>
        <w:rPr>
          <w:rFonts w:asciiTheme="majorHAnsi" w:eastAsia="Arial Narrow" w:hAnsiTheme="majorHAnsi" w:cstheme="majorHAnsi"/>
          <w:color w:val="000000" w:themeColor="text1"/>
          <w:lang w:eastAsia="fr-FR"/>
        </w:rPr>
      </w:pPr>
    </w:p>
    <w:p w14:paraId="56FE716E" w14:textId="77777777" w:rsidR="00687F50" w:rsidRPr="00027FD2" w:rsidRDefault="00687F50" w:rsidP="00F62C15">
      <w:pPr>
        <w:suppressAutoHyphens w:val="0"/>
        <w:autoSpaceDN/>
        <w:spacing w:after="0" w:line="240" w:lineRule="auto"/>
        <w:ind w:left="284" w:firstLine="283"/>
        <w:jc w:val="both"/>
        <w:textAlignment w:val="auto"/>
        <w:rPr>
          <w:rFonts w:asciiTheme="majorHAnsi" w:eastAsia="Arial Narrow" w:hAnsiTheme="majorHAnsi" w:cstheme="majorHAnsi"/>
          <w:color w:val="000000" w:themeColor="text1"/>
          <w:lang w:eastAsia="fr-FR"/>
        </w:rPr>
      </w:pPr>
    </w:p>
    <w:p w14:paraId="7A5275AE" w14:textId="4695BCE4" w:rsidR="00C10CA8" w:rsidRPr="00027FD2" w:rsidRDefault="00B71330" w:rsidP="00B16F67">
      <w:pPr>
        <w:suppressAutoHyphens w:val="0"/>
        <w:autoSpaceDN/>
        <w:spacing w:after="0" w:line="240" w:lineRule="auto"/>
        <w:ind w:left="-284" w:firstLine="283"/>
        <w:jc w:val="both"/>
        <w:textAlignment w:val="auto"/>
        <w:rPr>
          <w:rFonts w:asciiTheme="majorHAnsi" w:eastAsia="Arial Narrow" w:hAnsiTheme="majorHAnsi" w:cstheme="majorHAnsi"/>
          <w:b/>
          <w:color w:val="000000" w:themeColor="text1"/>
          <w:lang w:eastAsia="fr-FR"/>
        </w:rPr>
      </w:pPr>
      <w:r w:rsidRPr="00027FD2">
        <w:rPr>
          <w:rFonts w:asciiTheme="majorHAnsi" w:eastAsia="Arial Narrow" w:hAnsiTheme="majorHAnsi" w:cstheme="majorHAnsi"/>
          <w:b/>
          <w:color w:val="000000" w:themeColor="text1"/>
          <w:lang w:eastAsia="fr-FR"/>
        </w:rPr>
        <w:t>II</w:t>
      </w:r>
      <w:r w:rsidR="00687F50" w:rsidRPr="00027FD2">
        <w:rPr>
          <w:rFonts w:asciiTheme="majorHAnsi" w:eastAsia="Arial Narrow" w:hAnsiTheme="majorHAnsi" w:cstheme="majorHAnsi"/>
          <w:b/>
          <w:color w:val="000000" w:themeColor="text1"/>
          <w:lang w:eastAsia="fr-FR"/>
        </w:rPr>
        <w:t>I</w:t>
      </w:r>
      <w:r w:rsidR="00B16F67">
        <w:rPr>
          <w:rFonts w:asciiTheme="majorHAnsi" w:eastAsia="Arial Narrow" w:hAnsiTheme="majorHAnsi" w:cstheme="majorHAnsi"/>
          <w:b/>
          <w:color w:val="000000" w:themeColor="text1"/>
          <w:lang w:eastAsia="fr-FR"/>
        </w:rPr>
        <w:t>/ Scolaire –</w:t>
      </w:r>
      <w:r w:rsidR="00DC3F93">
        <w:rPr>
          <w:rFonts w:asciiTheme="majorHAnsi" w:eastAsia="Arial Narrow" w:hAnsiTheme="majorHAnsi" w:cstheme="majorHAnsi"/>
          <w:b/>
          <w:color w:val="000000" w:themeColor="text1"/>
          <w:lang w:eastAsia="fr-FR"/>
        </w:rPr>
        <w:t xml:space="preserve"> P</w:t>
      </w:r>
      <w:r w:rsidR="00B16F67">
        <w:rPr>
          <w:rFonts w:asciiTheme="majorHAnsi" w:eastAsia="Arial Narrow" w:hAnsiTheme="majorHAnsi" w:cstheme="majorHAnsi"/>
          <w:b/>
          <w:color w:val="000000" w:themeColor="text1"/>
          <w:lang w:eastAsia="fr-FR"/>
        </w:rPr>
        <w:t xml:space="preserve">articipation sorties scolaire </w:t>
      </w:r>
    </w:p>
    <w:p w14:paraId="4879838E" w14:textId="77777777" w:rsidR="00687F50" w:rsidRPr="00027FD2" w:rsidRDefault="00687F50" w:rsidP="00E00C50">
      <w:pPr>
        <w:suppressAutoHyphens w:val="0"/>
        <w:autoSpaceDN/>
        <w:spacing w:after="0" w:line="240" w:lineRule="auto"/>
        <w:ind w:left="284"/>
        <w:jc w:val="both"/>
        <w:textAlignment w:val="auto"/>
        <w:rPr>
          <w:rFonts w:asciiTheme="majorHAnsi" w:eastAsia="Arial Narrow" w:hAnsiTheme="majorHAnsi" w:cstheme="majorHAnsi"/>
          <w:b/>
          <w:color w:val="000000" w:themeColor="text1"/>
          <w:lang w:eastAsia="fr-FR"/>
        </w:rPr>
      </w:pPr>
    </w:p>
    <w:p w14:paraId="0172EC97" w14:textId="77777777" w:rsidR="00050541" w:rsidRPr="00027FD2" w:rsidRDefault="00050541" w:rsidP="00E00C50">
      <w:pPr>
        <w:suppressAutoHyphens w:val="0"/>
        <w:autoSpaceDN/>
        <w:spacing w:after="0" w:line="240" w:lineRule="auto"/>
        <w:jc w:val="both"/>
        <w:textAlignment w:val="auto"/>
        <w:rPr>
          <w:rFonts w:asciiTheme="majorHAnsi" w:eastAsia="Arial Narrow" w:hAnsiTheme="majorHAnsi" w:cstheme="majorHAnsi"/>
          <w:color w:val="000000" w:themeColor="text1"/>
          <w:lang w:eastAsia="fr-FR"/>
        </w:rPr>
      </w:pPr>
    </w:p>
    <w:p w14:paraId="66E7173B" w14:textId="77777777" w:rsidR="0021330E" w:rsidRPr="00027FD2" w:rsidRDefault="0021330E" w:rsidP="00676C5E">
      <w:pPr>
        <w:tabs>
          <w:tab w:val="left" w:pos="2685"/>
        </w:tabs>
        <w:suppressAutoHyphens w:val="0"/>
        <w:autoSpaceDN/>
        <w:spacing w:after="0" w:line="240" w:lineRule="auto"/>
        <w:jc w:val="both"/>
        <w:textAlignment w:val="auto"/>
        <w:rPr>
          <w:rFonts w:asciiTheme="majorHAnsi" w:eastAsia="Arial Narrow" w:hAnsiTheme="majorHAnsi" w:cstheme="majorHAnsi"/>
          <w:color w:val="000000" w:themeColor="text1"/>
          <w:lang w:eastAsia="fr-FR"/>
        </w:rPr>
      </w:pPr>
    </w:p>
    <w:p w14:paraId="4A7312A4" w14:textId="51155B06" w:rsidR="0021330E" w:rsidRPr="00027FD2" w:rsidRDefault="00B16F67" w:rsidP="00B16F67">
      <w:pPr>
        <w:tabs>
          <w:tab w:val="left" w:pos="2685"/>
        </w:tabs>
        <w:suppressAutoHyphens w:val="0"/>
        <w:autoSpaceDN/>
        <w:spacing w:after="0" w:line="240" w:lineRule="auto"/>
        <w:jc w:val="both"/>
        <w:textAlignment w:val="auto"/>
        <w:rPr>
          <w:rFonts w:asciiTheme="majorHAnsi" w:eastAsia="Arial Narrow" w:hAnsiTheme="majorHAnsi" w:cstheme="majorHAnsi"/>
          <w:b/>
          <w:color w:val="000000" w:themeColor="text1"/>
          <w:lang w:eastAsia="fr-FR"/>
        </w:rPr>
      </w:pPr>
      <w:r>
        <w:rPr>
          <w:rFonts w:asciiTheme="majorHAnsi" w:eastAsia="Arial Narrow" w:hAnsiTheme="majorHAnsi" w:cstheme="majorHAnsi"/>
          <w:b/>
          <w:color w:val="000000" w:themeColor="text1"/>
          <w:lang w:eastAsia="fr-FR"/>
        </w:rPr>
        <w:t>IV/ Services Techniques </w:t>
      </w:r>
    </w:p>
    <w:p w14:paraId="3B9F001C" w14:textId="77777777" w:rsidR="00CE7CEC" w:rsidRPr="00B16F67" w:rsidRDefault="00CE7CEC" w:rsidP="00676C5E">
      <w:pPr>
        <w:tabs>
          <w:tab w:val="left" w:pos="2685"/>
        </w:tabs>
        <w:suppressAutoHyphens w:val="0"/>
        <w:autoSpaceDN/>
        <w:spacing w:after="0" w:line="240" w:lineRule="auto"/>
        <w:jc w:val="both"/>
        <w:textAlignment w:val="auto"/>
        <w:rPr>
          <w:rFonts w:asciiTheme="majorHAnsi" w:eastAsia="Arial Narrow" w:hAnsiTheme="majorHAnsi" w:cstheme="majorHAnsi"/>
          <w:color w:val="000000" w:themeColor="text1"/>
          <w:lang w:eastAsia="fr-FR"/>
        </w:rPr>
      </w:pPr>
    </w:p>
    <w:p w14:paraId="2A0BCA34" w14:textId="25BEAE8C" w:rsidR="00E00C50" w:rsidRPr="00B16F67" w:rsidRDefault="00586B56" w:rsidP="00B16F67">
      <w:pPr>
        <w:pStyle w:val="Paragraphedeliste"/>
        <w:numPr>
          <w:ilvl w:val="0"/>
          <w:numId w:val="28"/>
        </w:numPr>
        <w:tabs>
          <w:tab w:val="left" w:pos="2685"/>
        </w:tabs>
        <w:suppressAutoHyphens w:val="0"/>
        <w:autoSpaceDN/>
        <w:spacing w:after="0" w:line="240" w:lineRule="auto"/>
        <w:jc w:val="both"/>
        <w:textAlignment w:val="auto"/>
        <w:rPr>
          <w:rFonts w:asciiTheme="majorHAnsi" w:eastAsia="Arial Narrow" w:hAnsiTheme="majorHAnsi" w:cstheme="majorHAnsi"/>
          <w:bCs/>
          <w:color w:val="000000" w:themeColor="text1"/>
          <w:lang w:eastAsia="fr-FR"/>
        </w:rPr>
      </w:pPr>
      <w:r w:rsidRPr="00B16F67">
        <w:rPr>
          <w:rFonts w:asciiTheme="majorHAnsi" w:eastAsia="Arial Narrow" w:hAnsiTheme="majorHAnsi" w:cstheme="majorHAnsi"/>
          <w:bCs/>
          <w:color w:val="000000" w:themeColor="text1"/>
          <w:lang w:eastAsia="fr-FR"/>
        </w:rPr>
        <w:t xml:space="preserve">Convention mutualisation </w:t>
      </w:r>
      <w:r w:rsidR="00CE7CEC" w:rsidRPr="00B16F67">
        <w:rPr>
          <w:rFonts w:asciiTheme="majorHAnsi" w:eastAsia="Arial Narrow" w:hAnsiTheme="majorHAnsi" w:cstheme="majorHAnsi"/>
          <w:bCs/>
          <w:color w:val="000000" w:themeColor="text1"/>
          <w:lang w:eastAsia="fr-FR"/>
        </w:rPr>
        <w:t xml:space="preserve">CEE </w:t>
      </w:r>
      <w:r w:rsidR="00B562D3" w:rsidRPr="00B16F67">
        <w:rPr>
          <w:rFonts w:asciiTheme="majorHAnsi" w:eastAsia="Arial Narrow" w:hAnsiTheme="majorHAnsi" w:cstheme="majorHAnsi"/>
          <w:bCs/>
          <w:color w:val="000000" w:themeColor="text1"/>
          <w:lang w:eastAsia="fr-FR"/>
        </w:rPr>
        <w:t xml:space="preserve">(Certificat d’Economie d’Energie) </w:t>
      </w:r>
    </w:p>
    <w:p w14:paraId="21590037" w14:textId="0527068F" w:rsidR="00E00C50" w:rsidRDefault="00E00C50" w:rsidP="00676C5E">
      <w:pPr>
        <w:tabs>
          <w:tab w:val="left" w:pos="2685"/>
        </w:tabs>
        <w:suppressAutoHyphens w:val="0"/>
        <w:autoSpaceDN/>
        <w:spacing w:after="0" w:line="240" w:lineRule="auto"/>
        <w:jc w:val="both"/>
        <w:textAlignment w:val="auto"/>
        <w:rPr>
          <w:rFonts w:asciiTheme="majorHAnsi" w:eastAsia="Arial Narrow" w:hAnsiTheme="majorHAnsi" w:cstheme="majorHAnsi"/>
          <w:color w:val="000000" w:themeColor="text1"/>
          <w:lang w:eastAsia="fr-FR"/>
        </w:rPr>
      </w:pPr>
    </w:p>
    <w:p w14:paraId="1663180E" w14:textId="77777777" w:rsidR="00DC3F93" w:rsidRPr="00027FD2" w:rsidRDefault="00DC3F93" w:rsidP="00676C5E">
      <w:pPr>
        <w:tabs>
          <w:tab w:val="left" w:pos="2685"/>
        </w:tabs>
        <w:suppressAutoHyphens w:val="0"/>
        <w:autoSpaceDN/>
        <w:spacing w:after="0" w:line="240" w:lineRule="auto"/>
        <w:jc w:val="both"/>
        <w:textAlignment w:val="auto"/>
        <w:rPr>
          <w:rFonts w:asciiTheme="majorHAnsi" w:eastAsia="Arial Narrow" w:hAnsiTheme="majorHAnsi" w:cstheme="majorHAnsi"/>
          <w:color w:val="000000" w:themeColor="text1"/>
          <w:lang w:eastAsia="fr-FR"/>
        </w:rPr>
      </w:pPr>
    </w:p>
    <w:p w14:paraId="45333CC5" w14:textId="166292D3" w:rsidR="00641DD9" w:rsidRPr="00B16F67" w:rsidRDefault="00641DD9" w:rsidP="00676C5E">
      <w:pPr>
        <w:tabs>
          <w:tab w:val="left" w:pos="2685"/>
        </w:tabs>
        <w:suppressAutoHyphens w:val="0"/>
        <w:autoSpaceDN/>
        <w:spacing w:after="0" w:line="240" w:lineRule="auto"/>
        <w:jc w:val="both"/>
        <w:textAlignment w:val="auto"/>
        <w:rPr>
          <w:rFonts w:asciiTheme="majorHAnsi" w:eastAsia="Arial Narrow" w:hAnsiTheme="majorHAnsi" w:cstheme="majorHAnsi"/>
          <w:b/>
          <w:color w:val="000000" w:themeColor="text1"/>
          <w:lang w:eastAsia="fr-FR"/>
        </w:rPr>
      </w:pPr>
      <w:r w:rsidRPr="00B16F67">
        <w:rPr>
          <w:rFonts w:asciiTheme="majorHAnsi" w:eastAsia="Arial Narrow" w:hAnsiTheme="majorHAnsi" w:cstheme="majorHAnsi"/>
          <w:b/>
          <w:color w:val="000000" w:themeColor="text1"/>
          <w:lang w:eastAsia="fr-FR"/>
        </w:rPr>
        <w:t>V/ Ressources humaines</w:t>
      </w:r>
    </w:p>
    <w:p w14:paraId="5EA77215" w14:textId="58D069C4" w:rsidR="00641DD9" w:rsidRPr="00027FD2" w:rsidRDefault="00641DD9" w:rsidP="00676C5E">
      <w:pPr>
        <w:tabs>
          <w:tab w:val="left" w:pos="2685"/>
        </w:tabs>
        <w:suppressAutoHyphens w:val="0"/>
        <w:autoSpaceDN/>
        <w:spacing w:after="0" w:line="240" w:lineRule="auto"/>
        <w:jc w:val="both"/>
        <w:textAlignment w:val="auto"/>
        <w:rPr>
          <w:rFonts w:asciiTheme="majorHAnsi" w:eastAsia="Arial Narrow" w:hAnsiTheme="majorHAnsi" w:cstheme="majorHAnsi"/>
          <w:color w:val="000000" w:themeColor="text1"/>
          <w:lang w:eastAsia="fr-FR"/>
        </w:rPr>
      </w:pPr>
    </w:p>
    <w:p w14:paraId="4E7671BF" w14:textId="74535C4D" w:rsidR="00641DD9" w:rsidRPr="00B16F67" w:rsidRDefault="00641DD9" w:rsidP="00641DD9">
      <w:pPr>
        <w:pStyle w:val="Paragraphedeliste"/>
        <w:numPr>
          <w:ilvl w:val="0"/>
          <w:numId w:val="25"/>
        </w:numPr>
        <w:tabs>
          <w:tab w:val="left" w:pos="2685"/>
        </w:tabs>
        <w:suppressAutoHyphens w:val="0"/>
        <w:autoSpaceDN/>
        <w:spacing w:after="0" w:line="240" w:lineRule="auto"/>
        <w:jc w:val="both"/>
        <w:textAlignment w:val="auto"/>
        <w:rPr>
          <w:rFonts w:asciiTheme="majorHAnsi" w:eastAsia="Arial Narrow" w:hAnsiTheme="majorHAnsi" w:cstheme="majorHAnsi"/>
          <w:bCs/>
          <w:color w:val="000000" w:themeColor="text1"/>
          <w:lang w:eastAsia="fr-FR"/>
        </w:rPr>
      </w:pPr>
      <w:r w:rsidRPr="00B16F67">
        <w:rPr>
          <w:rFonts w:asciiTheme="majorHAnsi" w:eastAsia="Arial Narrow" w:hAnsiTheme="majorHAnsi" w:cstheme="majorHAnsi"/>
          <w:bCs/>
          <w:color w:val="000000" w:themeColor="text1"/>
          <w:lang w:eastAsia="fr-FR"/>
        </w:rPr>
        <w:t xml:space="preserve">Création d’un C.S.T. (Comité Social Territorial) </w:t>
      </w:r>
    </w:p>
    <w:p w14:paraId="3D08D9DA" w14:textId="36DB2B2A" w:rsidR="00641DD9" w:rsidRPr="00B16F67" w:rsidRDefault="00641DD9" w:rsidP="00641DD9">
      <w:pPr>
        <w:tabs>
          <w:tab w:val="left" w:pos="2685"/>
        </w:tabs>
        <w:suppressAutoHyphens w:val="0"/>
        <w:autoSpaceDN/>
        <w:spacing w:after="0" w:line="240" w:lineRule="auto"/>
        <w:jc w:val="both"/>
        <w:textAlignment w:val="auto"/>
        <w:rPr>
          <w:rFonts w:asciiTheme="majorHAnsi" w:eastAsia="Arial Narrow" w:hAnsiTheme="majorHAnsi" w:cstheme="majorHAnsi"/>
          <w:color w:val="000000" w:themeColor="text1"/>
          <w:lang w:eastAsia="fr-FR"/>
        </w:rPr>
      </w:pPr>
    </w:p>
    <w:p w14:paraId="0C844275" w14:textId="52BCA229" w:rsidR="002E48EC" w:rsidRPr="00B16F67" w:rsidRDefault="002E48EC" w:rsidP="002E48EC">
      <w:pPr>
        <w:pStyle w:val="Default"/>
        <w:numPr>
          <w:ilvl w:val="0"/>
          <w:numId w:val="25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16F67">
        <w:rPr>
          <w:rFonts w:asciiTheme="majorHAnsi" w:hAnsiTheme="majorHAnsi" w:cstheme="majorHAnsi"/>
          <w:bCs/>
          <w:sz w:val="22"/>
          <w:szCs w:val="22"/>
        </w:rPr>
        <w:t>Fixation du nombre de représentants du per</w:t>
      </w:r>
      <w:r w:rsidR="00DC3F93">
        <w:rPr>
          <w:rFonts w:asciiTheme="majorHAnsi" w:hAnsiTheme="majorHAnsi" w:cstheme="majorHAnsi"/>
          <w:bCs/>
          <w:sz w:val="22"/>
          <w:szCs w:val="22"/>
        </w:rPr>
        <w:t>sonnel au C</w:t>
      </w:r>
      <w:r w:rsidRPr="00B16F67">
        <w:rPr>
          <w:rFonts w:asciiTheme="majorHAnsi" w:hAnsiTheme="majorHAnsi" w:cstheme="majorHAnsi"/>
          <w:bCs/>
          <w:sz w:val="22"/>
          <w:szCs w:val="22"/>
        </w:rPr>
        <w:t xml:space="preserve">omité </w:t>
      </w:r>
      <w:r w:rsidR="00DC3F93">
        <w:rPr>
          <w:rFonts w:asciiTheme="majorHAnsi" w:hAnsiTheme="majorHAnsi" w:cstheme="majorHAnsi"/>
          <w:bCs/>
          <w:sz w:val="22"/>
          <w:szCs w:val="22"/>
        </w:rPr>
        <w:t>S</w:t>
      </w:r>
      <w:r w:rsidRPr="00B16F67">
        <w:rPr>
          <w:rFonts w:asciiTheme="majorHAnsi" w:hAnsiTheme="majorHAnsi" w:cstheme="majorHAnsi"/>
          <w:bCs/>
          <w:sz w:val="22"/>
          <w:szCs w:val="22"/>
        </w:rPr>
        <w:t xml:space="preserve">ocial </w:t>
      </w:r>
      <w:r w:rsidR="00DC3F93">
        <w:rPr>
          <w:rFonts w:asciiTheme="majorHAnsi" w:hAnsiTheme="majorHAnsi" w:cstheme="majorHAnsi"/>
          <w:bCs/>
          <w:sz w:val="22"/>
          <w:szCs w:val="22"/>
        </w:rPr>
        <w:t>T</w:t>
      </w:r>
      <w:r w:rsidRPr="00B16F67">
        <w:rPr>
          <w:rFonts w:asciiTheme="majorHAnsi" w:hAnsiTheme="majorHAnsi" w:cstheme="majorHAnsi"/>
          <w:bCs/>
          <w:sz w:val="22"/>
          <w:szCs w:val="22"/>
        </w:rPr>
        <w:t>erritorial, maintien du paritarisme et décision du recueil de l’avis des représentants des collectivités et établissements</w:t>
      </w:r>
    </w:p>
    <w:p w14:paraId="75CAE3D8" w14:textId="1E2A0A79" w:rsidR="00641DD9" w:rsidRPr="00027FD2" w:rsidRDefault="00641DD9" w:rsidP="00641DD9">
      <w:pPr>
        <w:tabs>
          <w:tab w:val="left" w:pos="99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fr-FR"/>
        </w:rPr>
      </w:pPr>
    </w:p>
    <w:p w14:paraId="2D9763AF" w14:textId="77777777" w:rsidR="00641DD9" w:rsidRPr="00027FD2" w:rsidRDefault="00641DD9" w:rsidP="00676C5E">
      <w:pPr>
        <w:tabs>
          <w:tab w:val="left" w:pos="2685"/>
        </w:tabs>
        <w:suppressAutoHyphens w:val="0"/>
        <w:autoSpaceDN/>
        <w:spacing w:after="0" w:line="240" w:lineRule="auto"/>
        <w:jc w:val="both"/>
        <w:textAlignment w:val="auto"/>
        <w:rPr>
          <w:rFonts w:asciiTheme="majorHAnsi" w:eastAsia="Arial Narrow" w:hAnsiTheme="majorHAnsi" w:cstheme="majorHAnsi"/>
          <w:color w:val="000000" w:themeColor="text1"/>
          <w:lang w:eastAsia="fr-FR"/>
        </w:rPr>
      </w:pPr>
    </w:p>
    <w:p w14:paraId="6E69F0DB" w14:textId="33321576" w:rsidR="00E00C50" w:rsidRPr="00027FD2" w:rsidRDefault="00E00C50" w:rsidP="00676C5E">
      <w:pPr>
        <w:tabs>
          <w:tab w:val="left" w:pos="2685"/>
        </w:tabs>
        <w:suppressAutoHyphens w:val="0"/>
        <w:autoSpaceDN/>
        <w:spacing w:after="0" w:line="240" w:lineRule="auto"/>
        <w:jc w:val="both"/>
        <w:textAlignment w:val="auto"/>
        <w:rPr>
          <w:rFonts w:asciiTheme="majorHAnsi" w:eastAsia="Arial Narrow" w:hAnsiTheme="majorHAnsi" w:cstheme="majorHAnsi"/>
          <w:b/>
          <w:color w:val="000000" w:themeColor="text1"/>
          <w:lang w:eastAsia="fr-FR"/>
        </w:rPr>
      </w:pPr>
      <w:r w:rsidRPr="00027FD2">
        <w:rPr>
          <w:rFonts w:asciiTheme="majorHAnsi" w:eastAsia="Arial Narrow" w:hAnsiTheme="majorHAnsi" w:cstheme="majorHAnsi"/>
          <w:b/>
          <w:color w:val="000000" w:themeColor="text1"/>
          <w:lang w:eastAsia="fr-FR"/>
        </w:rPr>
        <w:t>V</w:t>
      </w:r>
      <w:r w:rsidR="00B16F67">
        <w:rPr>
          <w:rFonts w:asciiTheme="majorHAnsi" w:eastAsia="Arial Narrow" w:hAnsiTheme="majorHAnsi" w:cstheme="majorHAnsi"/>
          <w:b/>
          <w:color w:val="000000" w:themeColor="text1"/>
          <w:lang w:eastAsia="fr-FR"/>
        </w:rPr>
        <w:t>I/ Elus  - Remboursement frais du Maire</w:t>
      </w:r>
    </w:p>
    <w:p w14:paraId="7149E835" w14:textId="77777777" w:rsidR="00E00C50" w:rsidRPr="00027FD2" w:rsidRDefault="00E00C50" w:rsidP="00676C5E">
      <w:pPr>
        <w:tabs>
          <w:tab w:val="left" w:pos="2685"/>
        </w:tabs>
        <w:suppressAutoHyphens w:val="0"/>
        <w:autoSpaceDN/>
        <w:spacing w:after="0" w:line="240" w:lineRule="auto"/>
        <w:jc w:val="both"/>
        <w:textAlignment w:val="auto"/>
        <w:rPr>
          <w:rFonts w:asciiTheme="majorHAnsi" w:eastAsia="Arial Narrow" w:hAnsiTheme="majorHAnsi" w:cstheme="majorHAnsi"/>
          <w:b/>
          <w:color w:val="000000" w:themeColor="text1"/>
          <w:lang w:eastAsia="fr-FR"/>
        </w:rPr>
      </w:pPr>
    </w:p>
    <w:p w14:paraId="04AD503C" w14:textId="31954CE2" w:rsidR="00D66555" w:rsidRPr="000E5528" w:rsidRDefault="000E5528" w:rsidP="00676C5E">
      <w:pPr>
        <w:tabs>
          <w:tab w:val="left" w:pos="2685"/>
        </w:tabs>
        <w:suppressAutoHyphens w:val="0"/>
        <w:autoSpaceDN/>
        <w:spacing w:after="0" w:line="240" w:lineRule="auto"/>
        <w:jc w:val="both"/>
        <w:textAlignment w:val="auto"/>
        <w:rPr>
          <w:rFonts w:asciiTheme="majorHAnsi" w:eastAsia="Arial Narrow" w:hAnsiTheme="majorHAnsi" w:cstheme="majorHAnsi"/>
          <w:b/>
          <w:color w:val="000000" w:themeColor="text1"/>
          <w:lang w:eastAsia="fr-FR"/>
        </w:rPr>
      </w:pPr>
      <w:r w:rsidRPr="000E5528">
        <w:rPr>
          <w:rFonts w:asciiTheme="majorHAnsi" w:eastAsia="Arial Narrow" w:hAnsiTheme="majorHAnsi" w:cstheme="majorHAnsi"/>
          <w:b/>
          <w:color w:val="000000" w:themeColor="text1"/>
          <w:lang w:eastAsia="fr-FR"/>
        </w:rPr>
        <w:t>VII/ Finances – Demande de subvention exceptionnelle</w:t>
      </w:r>
      <w:r w:rsidR="00560D25">
        <w:rPr>
          <w:rFonts w:asciiTheme="majorHAnsi" w:eastAsia="Arial Narrow" w:hAnsiTheme="majorHAnsi" w:cstheme="majorHAnsi"/>
          <w:b/>
          <w:color w:val="000000" w:themeColor="text1"/>
          <w:lang w:eastAsia="fr-FR"/>
        </w:rPr>
        <w:t xml:space="preserve"> </w:t>
      </w:r>
      <w:r w:rsidR="00560D25" w:rsidRPr="00560D25">
        <w:rPr>
          <w:rFonts w:asciiTheme="majorHAnsi" w:eastAsia="Arial Narrow" w:hAnsiTheme="majorHAnsi" w:cstheme="majorHAnsi"/>
          <w:color w:val="000000" w:themeColor="text1"/>
          <w:lang w:eastAsia="fr-FR"/>
        </w:rPr>
        <w:t>(Accordéon Club Lorrain)</w:t>
      </w:r>
    </w:p>
    <w:p w14:paraId="307D9ED5" w14:textId="77777777" w:rsidR="000E5528" w:rsidRDefault="000E5528" w:rsidP="00676C5E">
      <w:pPr>
        <w:tabs>
          <w:tab w:val="left" w:pos="2685"/>
        </w:tabs>
        <w:suppressAutoHyphens w:val="0"/>
        <w:autoSpaceDN/>
        <w:spacing w:after="0" w:line="240" w:lineRule="auto"/>
        <w:jc w:val="both"/>
        <w:textAlignment w:val="auto"/>
        <w:rPr>
          <w:rFonts w:asciiTheme="majorHAnsi" w:eastAsia="Arial Narrow" w:hAnsiTheme="majorHAnsi" w:cstheme="majorHAnsi"/>
          <w:color w:val="000000" w:themeColor="text1"/>
          <w:lang w:eastAsia="fr-FR"/>
        </w:rPr>
      </w:pPr>
    </w:p>
    <w:p w14:paraId="393B2A31" w14:textId="136D6625" w:rsidR="00D66555" w:rsidRDefault="005127BC" w:rsidP="00D66555">
      <w:pPr>
        <w:tabs>
          <w:tab w:val="left" w:pos="2685"/>
        </w:tabs>
        <w:suppressAutoHyphens w:val="0"/>
        <w:autoSpaceDN/>
        <w:spacing w:after="0" w:line="240" w:lineRule="auto"/>
        <w:jc w:val="both"/>
        <w:textAlignment w:val="auto"/>
        <w:rPr>
          <w:rFonts w:asciiTheme="majorHAnsi" w:eastAsia="Arial Narrow" w:hAnsiTheme="majorHAnsi" w:cstheme="majorHAnsi"/>
          <w:b/>
          <w:color w:val="000000" w:themeColor="text1"/>
          <w:lang w:eastAsia="fr-FR"/>
        </w:rPr>
      </w:pPr>
      <w:r>
        <w:rPr>
          <w:rFonts w:asciiTheme="majorHAnsi" w:eastAsia="Arial Narrow" w:hAnsiTheme="majorHAnsi" w:cstheme="majorHAnsi"/>
          <w:b/>
          <w:color w:val="000000" w:themeColor="text1"/>
          <w:lang w:eastAsia="fr-FR"/>
        </w:rPr>
        <w:t>V</w:t>
      </w:r>
      <w:r w:rsidR="00B16F67">
        <w:rPr>
          <w:rFonts w:asciiTheme="majorHAnsi" w:eastAsia="Arial Narrow" w:hAnsiTheme="majorHAnsi" w:cstheme="majorHAnsi"/>
          <w:b/>
          <w:color w:val="000000" w:themeColor="text1"/>
          <w:lang w:eastAsia="fr-FR"/>
        </w:rPr>
        <w:t>I</w:t>
      </w:r>
      <w:r>
        <w:rPr>
          <w:rFonts w:asciiTheme="majorHAnsi" w:eastAsia="Arial Narrow" w:hAnsiTheme="majorHAnsi" w:cstheme="majorHAnsi"/>
          <w:b/>
          <w:color w:val="000000" w:themeColor="text1"/>
          <w:lang w:eastAsia="fr-FR"/>
        </w:rPr>
        <w:t>I</w:t>
      </w:r>
      <w:r w:rsidR="000E5528">
        <w:rPr>
          <w:rFonts w:asciiTheme="majorHAnsi" w:eastAsia="Arial Narrow" w:hAnsiTheme="majorHAnsi" w:cstheme="majorHAnsi"/>
          <w:b/>
          <w:color w:val="000000" w:themeColor="text1"/>
          <w:lang w:eastAsia="fr-FR"/>
        </w:rPr>
        <w:t>I</w:t>
      </w:r>
      <w:r>
        <w:rPr>
          <w:rFonts w:asciiTheme="majorHAnsi" w:eastAsia="Arial Narrow" w:hAnsiTheme="majorHAnsi" w:cstheme="majorHAnsi"/>
          <w:b/>
          <w:color w:val="000000" w:themeColor="text1"/>
          <w:lang w:eastAsia="fr-FR"/>
        </w:rPr>
        <w:t>/ Informations du Maire </w:t>
      </w:r>
    </w:p>
    <w:p w14:paraId="0E93B60A" w14:textId="77777777" w:rsidR="005127BC" w:rsidRDefault="005127BC" w:rsidP="00D66555">
      <w:pPr>
        <w:tabs>
          <w:tab w:val="left" w:pos="2685"/>
        </w:tabs>
        <w:suppressAutoHyphens w:val="0"/>
        <w:autoSpaceDN/>
        <w:spacing w:after="0" w:line="240" w:lineRule="auto"/>
        <w:jc w:val="both"/>
        <w:textAlignment w:val="auto"/>
        <w:rPr>
          <w:rFonts w:asciiTheme="majorHAnsi" w:eastAsia="Arial Narrow" w:hAnsiTheme="majorHAnsi" w:cstheme="majorHAnsi"/>
          <w:b/>
          <w:color w:val="000000" w:themeColor="text1"/>
          <w:lang w:eastAsia="fr-FR"/>
        </w:rPr>
      </w:pPr>
    </w:p>
    <w:p w14:paraId="5559E2E0" w14:textId="77777777" w:rsidR="005127BC" w:rsidRPr="00027FD2" w:rsidRDefault="005127BC" w:rsidP="00D66555">
      <w:pPr>
        <w:tabs>
          <w:tab w:val="left" w:pos="2685"/>
        </w:tabs>
        <w:suppressAutoHyphens w:val="0"/>
        <w:autoSpaceDN/>
        <w:spacing w:after="0" w:line="240" w:lineRule="auto"/>
        <w:jc w:val="both"/>
        <w:textAlignment w:val="auto"/>
        <w:rPr>
          <w:rFonts w:asciiTheme="majorHAnsi" w:eastAsia="Arial Narrow" w:hAnsiTheme="majorHAnsi" w:cstheme="majorHAnsi"/>
          <w:b/>
          <w:color w:val="000000" w:themeColor="text1"/>
          <w:lang w:eastAsia="fr-FR"/>
        </w:rPr>
      </w:pPr>
    </w:p>
    <w:p w14:paraId="7C70746E" w14:textId="77777777" w:rsidR="00D66555" w:rsidRPr="00027FD2" w:rsidRDefault="00D66555" w:rsidP="00676C5E">
      <w:pPr>
        <w:tabs>
          <w:tab w:val="left" w:pos="2685"/>
        </w:tabs>
        <w:suppressAutoHyphens w:val="0"/>
        <w:autoSpaceDN/>
        <w:spacing w:after="0" w:line="240" w:lineRule="auto"/>
        <w:jc w:val="both"/>
        <w:textAlignment w:val="auto"/>
        <w:rPr>
          <w:rFonts w:asciiTheme="majorHAnsi" w:eastAsia="Arial Narrow" w:hAnsiTheme="majorHAnsi" w:cstheme="majorHAnsi"/>
          <w:color w:val="000000" w:themeColor="text1"/>
          <w:lang w:eastAsia="fr-FR"/>
        </w:rPr>
      </w:pPr>
    </w:p>
    <w:p w14:paraId="6DA17AEA" w14:textId="77777777" w:rsidR="00D74CDB" w:rsidRPr="00027FD2" w:rsidRDefault="00D74CDB" w:rsidP="00E00C50">
      <w:pPr>
        <w:tabs>
          <w:tab w:val="left" w:pos="2685"/>
        </w:tabs>
        <w:suppressAutoHyphens w:val="0"/>
        <w:autoSpaceDN/>
        <w:spacing w:after="0" w:line="240" w:lineRule="auto"/>
        <w:jc w:val="both"/>
        <w:textAlignment w:val="auto"/>
        <w:rPr>
          <w:rFonts w:asciiTheme="majorHAnsi" w:eastAsia="Arial Narrow" w:hAnsiTheme="majorHAnsi" w:cstheme="majorHAnsi"/>
          <w:color w:val="000000" w:themeColor="text1"/>
          <w:lang w:eastAsia="fr-FR"/>
        </w:rPr>
      </w:pPr>
      <w:r w:rsidRPr="00027FD2">
        <w:rPr>
          <w:rFonts w:asciiTheme="majorHAnsi" w:eastAsia="Arial Narrow" w:hAnsiTheme="majorHAnsi" w:cstheme="majorHAnsi"/>
          <w:color w:val="000000" w:themeColor="text1"/>
          <w:lang w:eastAsia="fr-FR"/>
        </w:rPr>
        <w:t>Vous trouverez ci-joint la note de synthèse et les pièces annexes.</w:t>
      </w:r>
    </w:p>
    <w:p w14:paraId="66F55D5D" w14:textId="77777777" w:rsidR="00F57FD4" w:rsidRPr="00027FD2" w:rsidRDefault="00F57FD4" w:rsidP="00E00C50">
      <w:pPr>
        <w:tabs>
          <w:tab w:val="left" w:pos="2685"/>
        </w:tabs>
        <w:suppressAutoHyphens w:val="0"/>
        <w:autoSpaceDN/>
        <w:spacing w:after="0" w:line="240" w:lineRule="auto"/>
        <w:jc w:val="both"/>
        <w:textAlignment w:val="auto"/>
        <w:rPr>
          <w:rFonts w:asciiTheme="majorHAnsi" w:eastAsia="Arial Narrow" w:hAnsiTheme="majorHAnsi" w:cstheme="majorHAnsi"/>
          <w:color w:val="000000" w:themeColor="text1"/>
          <w:lang w:eastAsia="fr-FR"/>
        </w:rPr>
      </w:pPr>
    </w:p>
    <w:p w14:paraId="6E0BAA73" w14:textId="4FC19D78" w:rsidR="00582455" w:rsidRPr="00027FD2" w:rsidRDefault="00582455" w:rsidP="00E00C50">
      <w:pPr>
        <w:rPr>
          <w:rFonts w:asciiTheme="majorHAnsi" w:hAnsiTheme="majorHAnsi" w:cstheme="majorHAnsi"/>
        </w:rPr>
      </w:pPr>
      <w:r w:rsidRPr="00027FD2">
        <w:rPr>
          <w:rFonts w:asciiTheme="majorHAnsi" w:hAnsiTheme="majorHAnsi" w:cstheme="majorHAnsi"/>
        </w:rPr>
        <w:t>Veuillez agréer</w:t>
      </w:r>
      <w:r w:rsidR="002C20E1" w:rsidRPr="00027FD2">
        <w:rPr>
          <w:rFonts w:asciiTheme="majorHAnsi" w:hAnsiTheme="majorHAnsi" w:cstheme="majorHAnsi"/>
        </w:rPr>
        <w:t xml:space="preserve">, </w:t>
      </w:r>
      <w:r w:rsidR="003D201F">
        <w:rPr>
          <w:rFonts w:asciiTheme="majorHAnsi" w:hAnsiTheme="majorHAnsi" w:cstheme="majorHAnsi"/>
        </w:rPr>
        <w:t>Madame, Monsieur</w:t>
      </w:r>
      <w:bookmarkStart w:id="0" w:name="_GoBack"/>
      <w:bookmarkEnd w:id="0"/>
      <w:r w:rsidRPr="00027FD2">
        <w:rPr>
          <w:rFonts w:asciiTheme="majorHAnsi" w:hAnsiTheme="majorHAnsi" w:cstheme="majorHAnsi"/>
        </w:rPr>
        <w:t>, l’assurance de ma considération distinguée.</w:t>
      </w:r>
    </w:p>
    <w:p w14:paraId="5096ECAC" w14:textId="77777777" w:rsidR="00720FA4" w:rsidRPr="00027FD2" w:rsidRDefault="00720FA4" w:rsidP="00582455">
      <w:pPr>
        <w:rPr>
          <w:rFonts w:asciiTheme="majorHAnsi" w:hAnsiTheme="majorHAnsi" w:cstheme="majorHAnsi"/>
        </w:rPr>
      </w:pPr>
    </w:p>
    <w:p w14:paraId="490255BB" w14:textId="77777777" w:rsidR="00F62C15" w:rsidRPr="00027FD2" w:rsidRDefault="00F62C15" w:rsidP="00582455">
      <w:pPr>
        <w:rPr>
          <w:rFonts w:asciiTheme="majorHAnsi" w:hAnsiTheme="majorHAnsi" w:cstheme="majorHAnsi"/>
        </w:rPr>
      </w:pPr>
    </w:p>
    <w:p w14:paraId="799FB934" w14:textId="77777777" w:rsidR="00F62C15" w:rsidRPr="00027FD2" w:rsidRDefault="00F62C15" w:rsidP="00582455">
      <w:pPr>
        <w:rPr>
          <w:rFonts w:asciiTheme="majorHAnsi" w:hAnsiTheme="majorHAnsi" w:cstheme="majorHAnsi"/>
        </w:rPr>
      </w:pPr>
    </w:p>
    <w:p w14:paraId="7F90EAA9" w14:textId="77777777" w:rsidR="00551DFF" w:rsidRPr="00027FD2" w:rsidRDefault="00582455" w:rsidP="007C00F7">
      <w:pPr>
        <w:tabs>
          <w:tab w:val="left" w:pos="5670"/>
        </w:tabs>
        <w:rPr>
          <w:rFonts w:asciiTheme="majorHAnsi" w:hAnsiTheme="majorHAnsi" w:cstheme="majorHAnsi"/>
        </w:rPr>
      </w:pPr>
      <w:r w:rsidRPr="00027FD2">
        <w:rPr>
          <w:rFonts w:asciiTheme="majorHAnsi" w:hAnsiTheme="majorHAnsi" w:cstheme="majorHAnsi"/>
        </w:rPr>
        <w:tab/>
      </w:r>
      <w:r w:rsidR="007C00F7" w:rsidRPr="00027FD2">
        <w:rPr>
          <w:rFonts w:asciiTheme="majorHAnsi" w:hAnsiTheme="majorHAnsi" w:cstheme="majorHAnsi"/>
        </w:rPr>
        <w:t>Le Maire,</w:t>
      </w:r>
    </w:p>
    <w:p w14:paraId="75874F73" w14:textId="77777777" w:rsidR="007C00F7" w:rsidRPr="00027FD2" w:rsidRDefault="007C00F7" w:rsidP="007C00F7">
      <w:pPr>
        <w:tabs>
          <w:tab w:val="left" w:pos="5670"/>
        </w:tabs>
        <w:rPr>
          <w:rFonts w:asciiTheme="majorHAnsi" w:hAnsiTheme="majorHAnsi" w:cstheme="majorHAnsi"/>
        </w:rPr>
      </w:pPr>
      <w:r w:rsidRPr="00027FD2">
        <w:rPr>
          <w:rFonts w:asciiTheme="majorHAnsi" w:hAnsiTheme="majorHAnsi" w:cstheme="majorHAnsi"/>
        </w:rPr>
        <w:tab/>
        <w:t>Jean TONIOLO</w:t>
      </w:r>
    </w:p>
    <w:p w14:paraId="62FFEAEF" w14:textId="77777777" w:rsidR="00293F5B" w:rsidRPr="00027FD2" w:rsidRDefault="00293F5B" w:rsidP="00582455">
      <w:pPr>
        <w:tabs>
          <w:tab w:val="left" w:pos="5670"/>
        </w:tabs>
        <w:rPr>
          <w:rFonts w:asciiTheme="majorHAnsi" w:hAnsiTheme="majorHAnsi" w:cstheme="majorHAnsi"/>
        </w:rPr>
      </w:pPr>
    </w:p>
    <w:sectPr w:rsidR="00293F5B" w:rsidRPr="0002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C25"/>
    <w:multiLevelType w:val="hybridMultilevel"/>
    <w:tmpl w:val="FF586D30"/>
    <w:lvl w:ilvl="0" w:tplc="93221E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06519A"/>
    <w:multiLevelType w:val="hybridMultilevel"/>
    <w:tmpl w:val="D772E65E"/>
    <w:lvl w:ilvl="0" w:tplc="69B25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C9015E"/>
    <w:multiLevelType w:val="hybridMultilevel"/>
    <w:tmpl w:val="AA10C1D8"/>
    <w:lvl w:ilvl="0" w:tplc="2110D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33BFA"/>
    <w:multiLevelType w:val="hybridMultilevel"/>
    <w:tmpl w:val="2C227D92"/>
    <w:lvl w:ilvl="0" w:tplc="3356B0DA">
      <w:numFmt w:val="bullet"/>
      <w:lvlText w:val="-"/>
      <w:lvlJc w:val="left"/>
      <w:pPr>
        <w:ind w:left="927" w:hanging="360"/>
      </w:pPr>
      <w:rPr>
        <w:rFonts w:ascii="Arial Narrow" w:eastAsia="Arial Narrow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7753DA4"/>
    <w:multiLevelType w:val="hybridMultilevel"/>
    <w:tmpl w:val="359E6124"/>
    <w:lvl w:ilvl="0" w:tplc="35DED2B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03656"/>
    <w:multiLevelType w:val="hybridMultilevel"/>
    <w:tmpl w:val="D59096F4"/>
    <w:lvl w:ilvl="0" w:tplc="DBF261A0">
      <w:start w:val="1"/>
      <w:numFmt w:val="bullet"/>
      <w:lvlText w:val="-"/>
      <w:lvlJc w:val="left"/>
      <w:pPr>
        <w:ind w:left="927" w:hanging="360"/>
      </w:pPr>
      <w:rPr>
        <w:rFonts w:ascii="Arial Narrow" w:eastAsia="Arial Narrow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2CA7BAC"/>
    <w:multiLevelType w:val="hybridMultilevel"/>
    <w:tmpl w:val="91EC8352"/>
    <w:lvl w:ilvl="0" w:tplc="AC6084DC">
      <w:start w:val="1710"/>
      <w:numFmt w:val="bullet"/>
      <w:lvlText w:val="-"/>
      <w:lvlJc w:val="left"/>
      <w:pPr>
        <w:ind w:left="396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7" w15:restartNumberingAfterBreak="0">
    <w:nsid w:val="14953E02"/>
    <w:multiLevelType w:val="hybridMultilevel"/>
    <w:tmpl w:val="628286B8"/>
    <w:lvl w:ilvl="0" w:tplc="3BEAF01E">
      <w:start w:val="2"/>
      <w:numFmt w:val="bullet"/>
      <w:lvlText w:val="-"/>
      <w:lvlJc w:val="left"/>
      <w:pPr>
        <w:ind w:left="1211" w:hanging="360"/>
      </w:pPr>
      <w:rPr>
        <w:rFonts w:ascii="Arial Narrow" w:eastAsia="Arial Narrow" w:hAnsi="Arial Narrow" w:cs="Arial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F287088"/>
    <w:multiLevelType w:val="hybridMultilevel"/>
    <w:tmpl w:val="82022E8E"/>
    <w:lvl w:ilvl="0" w:tplc="13A87B02">
      <w:start w:val="6"/>
      <w:numFmt w:val="bullet"/>
      <w:lvlText w:val="-"/>
      <w:lvlJc w:val="left"/>
      <w:pPr>
        <w:ind w:left="1287" w:hanging="360"/>
      </w:pPr>
      <w:rPr>
        <w:rFonts w:ascii="Calibri Light" w:eastAsia="Arial Narrow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3A3563"/>
    <w:multiLevelType w:val="hybridMultilevel"/>
    <w:tmpl w:val="9612C0B0"/>
    <w:lvl w:ilvl="0" w:tplc="DFAC4E70">
      <w:start w:val="1"/>
      <w:numFmt w:val="bullet"/>
      <w:lvlText w:val="-"/>
      <w:lvlJc w:val="left"/>
      <w:pPr>
        <w:ind w:left="720" w:hanging="360"/>
      </w:pPr>
      <w:rPr>
        <w:rFonts w:ascii="Calibri Light" w:eastAsia="Arial Narrow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26309"/>
    <w:multiLevelType w:val="hybridMultilevel"/>
    <w:tmpl w:val="14288746"/>
    <w:lvl w:ilvl="0" w:tplc="0B46CE6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10AB6"/>
    <w:multiLevelType w:val="hybridMultilevel"/>
    <w:tmpl w:val="520ABB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0325D"/>
    <w:multiLevelType w:val="hybridMultilevel"/>
    <w:tmpl w:val="84A08708"/>
    <w:lvl w:ilvl="0" w:tplc="A10CD82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92E18"/>
    <w:multiLevelType w:val="hybridMultilevel"/>
    <w:tmpl w:val="773A7F52"/>
    <w:lvl w:ilvl="0" w:tplc="9684F27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DD3151"/>
    <w:multiLevelType w:val="hybridMultilevel"/>
    <w:tmpl w:val="F4D656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83ED2"/>
    <w:multiLevelType w:val="hybridMultilevel"/>
    <w:tmpl w:val="86167EB0"/>
    <w:lvl w:ilvl="0" w:tplc="4C2EDD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47A20"/>
    <w:multiLevelType w:val="hybridMultilevel"/>
    <w:tmpl w:val="A49679FA"/>
    <w:lvl w:ilvl="0" w:tplc="9690A6B2">
      <w:start w:val="3"/>
      <w:numFmt w:val="bullet"/>
      <w:lvlText w:val="-"/>
      <w:lvlJc w:val="left"/>
      <w:pPr>
        <w:ind w:left="1032" w:hanging="360"/>
      </w:pPr>
      <w:rPr>
        <w:rFonts w:ascii="Arial Narrow" w:eastAsia="Arial Narrow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7" w15:restartNumberingAfterBreak="0">
    <w:nsid w:val="5E7A3E33"/>
    <w:multiLevelType w:val="hybridMultilevel"/>
    <w:tmpl w:val="C64E4032"/>
    <w:lvl w:ilvl="0" w:tplc="9CE8FDA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642817EF"/>
    <w:multiLevelType w:val="hybridMultilevel"/>
    <w:tmpl w:val="54CEEDC8"/>
    <w:lvl w:ilvl="0" w:tplc="2BDC1F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5B1731"/>
    <w:multiLevelType w:val="hybridMultilevel"/>
    <w:tmpl w:val="AEE89A50"/>
    <w:lvl w:ilvl="0" w:tplc="91F4A53A">
      <w:start w:val="1"/>
      <w:numFmt w:val="decimal"/>
      <w:lvlText w:val="%1)"/>
      <w:lvlJc w:val="left"/>
      <w:pPr>
        <w:ind w:left="927" w:hanging="360"/>
      </w:pPr>
      <w:rPr>
        <w:rFonts w:ascii="Arial Narrow" w:eastAsiaTheme="minorEastAsia" w:hAnsi="Arial Narrow" w:cs="Arial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09C54E3"/>
    <w:multiLevelType w:val="hybridMultilevel"/>
    <w:tmpl w:val="BA54A080"/>
    <w:lvl w:ilvl="0" w:tplc="1E4A7F64">
      <w:start w:val="6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10B725E"/>
    <w:multiLevelType w:val="hybridMultilevel"/>
    <w:tmpl w:val="95C2A972"/>
    <w:lvl w:ilvl="0" w:tplc="E8385D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475312"/>
    <w:multiLevelType w:val="hybridMultilevel"/>
    <w:tmpl w:val="7EEC9552"/>
    <w:lvl w:ilvl="0" w:tplc="25D4AA36">
      <w:start w:val="2"/>
      <w:numFmt w:val="bullet"/>
      <w:lvlText w:val="-"/>
      <w:lvlJc w:val="left"/>
      <w:pPr>
        <w:ind w:left="1211" w:hanging="360"/>
      </w:pPr>
      <w:rPr>
        <w:rFonts w:ascii="Arial Narrow" w:eastAsia="Arial Narrow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3927C09"/>
    <w:multiLevelType w:val="hybridMultilevel"/>
    <w:tmpl w:val="EF2862B8"/>
    <w:lvl w:ilvl="0" w:tplc="9C144BBC">
      <w:start w:val="1"/>
      <w:numFmt w:val="decimal"/>
      <w:lvlText w:val="%1)"/>
      <w:lvlJc w:val="left"/>
      <w:pPr>
        <w:ind w:left="822" w:hanging="39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5F706F"/>
    <w:multiLevelType w:val="hybridMultilevel"/>
    <w:tmpl w:val="4FF250CE"/>
    <w:lvl w:ilvl="0" w:tplc="B3A8A19C">
      <w:start w:val="2"/>
      <w:numFmt w:val="bullet"/>
      <w:lvlText w:val="-"/>
      <w:lvlJc w:val="left"/>
      <w:pPr>
        <w:ind w:left="1211" w:hanging="360"/>
      </w:pPr>
      <w:rPr>
        <w:rFonts w:ascii="Arial Narrow" w:eastAsia="Arial Narrow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776B1DAD"/>
    <w:multiLevelType w:val="hybridMultilevel"/>
    <w:tmpl w:val="7CAA24B4"/>
    <w:lvl w:ilvl="0" w:tplc="114621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92D76A1"/>
    <w:multiLevelType w:val="hybridMultilevel"/>
    <w:tmpl w:val="36DE5826"/>
    <w:lvl w:ilvl="0" w:tplc="9A8A218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F6218"/>
    <w:multiLevelType w:val="hybridMultilevel"/>
    <w:tmpl w:val="E1A4F7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7"/>
  </w:num>
  <w:num w:numId="4">
    <w:abstractNumId w:val="1"/>
  </w:num>
  <w:num w:numId="5">
    <w:abstractNumId w:val="14"/>
  </w:num>
  <w:num w:numId="6">
    <w:abstractNumId w:val="10"/>
  </w:num>
  <w:num w:numId="7">
    <w:abstractNumId w:val="19"/>
  </w:num>
  <w:num w:numId="8">
    <w:abstractNumId w:val="23"/>
  </w:num>
  <w:num w:numId="9">
    <w:abstractNumId w:val="18"/>
  </w:num>
  <w:num w:numId="10">
    <w:abstractNumId w:val="11"/>
  </w:num>
  <w:num w:numId="11">
    <w:abstractNumId w:val="25"/>
  </w:num>
  <w:num w:numId="12">
    <w:abstractNumId w:val="0"/>
  </w:num>
  <w:num w:numId="13">
    <w:abstractNumId w:val="3"/>
  </w:num>
  <w:num w:numId="14">
    <w:abstractNumId w:val="26"/>
  </w:num>
  <w:num w:numId="15">
    <w:abstractNumId w:val="6"/>
  </w:num>
  <w:num w:numId="16">
    <w:abstractNumId w:val="24"/>
  </w:num>
  <w:num w:numId="17">
    <w:abstractNumId w:val="22"/>
  </w:num>
  <w:num w:numId="18">
    <w:abstractNumId w:val="7"/>
  </w:num>
  <w:num w:numId="19">
    <w:abstractNumId w:val="13"/>
  </w:num>
  <w:num w:numId="20">
    <w:abstractNumId w:val="16"/>
  </w:num>
  <w:num w:numId="21">
    <w:abstractNumId w:val="5"/>
  </w:num>
  <w:num w:numId="22">
    <w:abstractNumId w:val="21"/>
  </w:num>
  <w:num w:numId="23">
    <w:abstractNumId w:val="20"/>
  </w:num>
  <w:num w:numId="24">
    <w:abstractNumId w:val="8"/>
  </w:num>
  <w:num w:numId="25">
    <w:abstractNumId w:val="15"/>
  </w:num>
  <w:num w:numId="26">
    <w:abstractNumId w:val="2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mailMerge>
    <w:mainDocumentType w:val="formLetters"/>
    <w:linkToQuery/>
    <w:dataType w:val="native"/>
    <w:connectString w:val="Provider=Microsoft.ACE.OLEDB.12.0;User ID=Admin;Data Source=Z:\SECRETARIAT\Partage\CM 2020\BD CM 2020-202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Conseil Municipal$'`"/>
    <w:dataSource r:id="rId1"/>
    <w:activeRecord w:val="32"/>
    <w:odso>
      <w:udl w:val="Provider=Microsoft.ACE.OLEDB.12.0;User ID=Admin;Data Source=Z:\SECRETARIAT\Partage\CM 2020\BD CM 2020-202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Conseil Municipal$'"/>
      <w:src r:id="rId2"/>
      <w:colDelim w:val="9"/>
      <w:type w:val="database"/>
      <w:fHdr/>
      <w:fieldMapData>
        <w:lid w:val="fr-FR"/>
      </w:fieldMapData>
      <w:fieldMapData>
        <w:type w:val="dbColumn"/>
        <w:name w:val="Titre"/>
        <w:mappedName w:val="Titre"/>
        <w:column w:val="1"/>
        <w:lid w:val="fr-FR"/>
      </w:fieldMapData>
      <w:fieldMapData>
        <w:type w:val="dbColumn"/>
        <w:name w:val="Prénom"/>
        <w:mappedName w:val="Prénom "/>
        <w:column w:val="3"/>
        <w:lid w:val="fr-FR"/>
      </w:fieldMapData>
      <w:fieldMapData>
        <w:lid w:val="fr-FR"/>
      </w:fieldMapData>
      <w:fieldMapData>
        <w:type w:val="dbColumn"/>
        <w:name w:val="Nom"/>
        <w:mappedName w:val="Nom "/>
        <w:column w:val="2"/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Fonction"/>
        <w:mappedName w:val="Fonction"/>
        <w:column w:val="8"/>
        <w:lid w:val="fr-FR"/>
      </w:fieldMapData>
      <w:fieldMapData>
        <w:lid w:val="fr-FR"/>
      </w:fieldMapData>
      <w:fieldMapData>
        <w:type w:val="dbColumn"/>
        <w:name w:val="Adresse1"/>
        <w:mappedName w:val="Adresse 1"/>
        <w:column w:val="4"/>
        <w:lid w:val="fr-FR"/>
      </w:fieldMapData>
      <w:fieldMapData>
        <w:lid w:val="fr-FR"/>
      </w:fieldMapData>
      <w:fieldMapData>
        <w:type w:val="dbColumn"/>
        <w:name w:val="Ville"/>
        <w:mappedName w:val="Ville"/>
        <w:column w:val="6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mail"/>
        <w:mappedName w:val="Adresse de messagerie"/>
        <w:column w:val="9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FF"/>
    <w:rsid w:val="000257A7"/>
    <w:rsid w:val="00027FD2"/>
    <w:rsid w:val="00045C3F"/>
    <w:rsid w:val="00050541"/>
    <w:rsid w:val="000875DD"/>
    <w:rsid w:val="000B18D6"/>
    <w:rsid w:val="000B4D96"/>
    <w:rsid w:val="000C6A04"/>
    <w:rsid w:val="000E5528"/>
    <w:rsid w:val="001373BF"/>
    <w:rsid w:val="00141A16"/>
    <w:rsid w:val="00153A97"/>
    <w:rsid w:val="00167FA4"/>
    <w:rsid w:val="00170E96"/>
    <w:rsid w:val="0017300C"/>
    <w:rsid w:val="001B05DF"/>
    <w:rsid w:val="001E7F97"/>
    <w:rsid w:val="0021330E"/>
    <w:rsid w:val="00234955"/>
    <w:rsid w:val="002726D1"/>
    <w:rsid w:val="00293F5B"/>
    <w:rsid w:val="002B68FF"/>
    <w:rsid w:val="002C20E1"/>
    <w:rsid w:val="002C37C2"/>
    <w:rsid w:val="002E2506"/>
    <w:rsid w:val="002E48EC"/>
    <w:rsid w:val="002F6199"/>
    <w:rsid w:val="003008EB"/>
    <w:rsid w:val="003242E2"/>
    <w:rsid w:val="00383887"/>
    <w:rsid w:val="003A41F7"/>
    <w:rsid w:val="003D201F"/>
    <w:rsid w:val="003D5D70"/>
    <w:rsid w:val="003F6A37"/>
    <w:rsid w:val="004177BC"/>
    <w:rsid w:val="004232EC"/>
    <w:rsid w:val="005021CD"/>
    <w:rsid w:val="005127BC"/>
    <w:rsid w:val="00551DFF"/>
    <w:rsid w:val="00557C99"/>
    <w:rsid w:val="00560D25"/>
    <w:rsid w:val="00582455"/>
    <w:rsid w:val="00586B56"/>
    <w:rsid w:val="00587F78"/>
    <w:rsid w:val="00590555"/>
    <w:rsid w:val="005A33F0"/>
    <w:rsid w:val="005A3676"/>
    <w:rsid w:val="005B534C"/>
    <w:rsid w:val="005B7B3E"/>
    <w:rsid w:val="005D6C46"/>
    <w:rsid w:val="0063384B"/>
    <w:rsid w:val="00641DD9"/>
    <w:rsid w:val="00676C5E"/>
    <w:rsid w:val="00687F50"/>
    <w:rsid w:val="006A0E07"/>
    <w:rsid w:val="006C55AF"/>
    <w:rsid w:val="00717830"/>
    <w:rsid w:val="00720FA4"/>
    <w:rsid w:val="007262CB"/>
    <w:rsid w:val="00736DD9"/>
    <w:rsid w:val="0077565F"/>
    <w:rsid w:val="00796BDF"/>
    <w:rsid w:val="007C00F7"/>
    <w:rsid w:val="007E4397"/>
    <w:rsid w:val="007F395F"/>
    <w:rsid w:val="0080099F"/>
    <w:rsid w:val="00874F52"/>
    <w:rsid w:val="008A5748"/>
    <w:rsid w:val="008B2BDE"/>
    <w:rsid w:val="008D1131"/>
    <w:rsid w:val="008E0FF5"/>
    <w:rsid w:val="008F1E14"/>
    <w:rsid w:val="008F3893"/>
    <w:rsid w:val="008F7E34"/>
    <w:rsid w:val="0090278B"/>
    <w:rsid w:val="00924B40"/>
    <w:rsid w:val="00954E35"/>
    <w:rsid w:val="00961A65"/>
    <w:rsid w:val="00962D1D"/>
    <w:rsid w:val="009655AC"/>
    <w:rsid w:val="0096672C"/>
    <w:rsid w:val="0096681C"/>
    <w:rsid w:val="00A0581A"/>
    <w:rsid w:val="00A10695"/>
    <w:rsid w:val="00A57172"/>
    <w:rsid w:val="00A953BD"/>
    <w:rsid w:val="00A97C41"/>
    <w:rsid w:val="00B0262A"/>
    <w:rsid w:val="00B16F67"/>
    <w:rsid w:val="00B33967"/>
    <w:rsid w:val="00B356D1"/>
    <w:rsid w:val="00B50309"/>
    <w:rsid w:val="00B53D00"/>
    <w:rsid w:val="00B562D3"/>
    <w:rsid w:val="00B671E6"/>
    <w:rsid w:val="00B71330"/>
    <w:rsid w:val="00B93AF6"/>
    <w:rsid w:val="00BA558B"/>
    <w:rsid w:val="00BB544C"/>
    <w:rsid w:val="00C04F1D"/>
    <w:rsid w:val="00C10CA8"/>
    <w:rsid w:val="00C169A5"/>
    <w:rsid w:val="00CA353E"/>
    <w:rsid w:val="00CA5A9F"/>
    <w:rsid w:val="00CA5DAA"/>
    <w:rsid w:val="00CE7CEC"/>
    <w:rsid w:val="00CF188B"/>
    <w:rsid w:val="00CF1F74"/>
    <w:rsid w:val="00CF37CA"/>
    <w:rsid w:val="00CF655E"/>
    <w:rsid w:val="00D04464"/>
    <w:rsid w:val="00D17D22"/>
    <w:rsid w:val="00D23DB5"/>
    <w:rsid w:val="00D26DD4"/>
    <w:rsid w:val="00D45AF2"/>
    <w:rsid w:val="00D66555"/>
    <w:rsid w:val="00D744DB"/>
    <w:rsid w:val="00D74CDB"/>
    <w:rsid w:val="00D80EA1"/>
    <w:rsid w:val="00DA4B80"/>
    <w:rsid w:val="00DC3F93"/>
    <w:rsid w:val="00DE2BE3"/>
    <w:rsid w:val="00DF488F"/>
    <w:rsid w:val="00E00C50"/>
    <w:rsid w:val="00E17968"/>
    <w:rsid w:val="00E3268D"/>
    <w:rsid w:val="00E577E8"/>
    <w:rsid w:val="00E925A2"/>
    <w:rsid w:val="00E96D10"/>
    <w:rsid w:val="00EC2E2F"/>
    <w:rsid w:val="00ED131F"/>
    <w:rsid w:val="00ED2DE8"/>
    <w:rsid w:val="00F0591A"/>
    <w:rsid w:val="00F17CB0"/>
    <w:rsid w:val="00F32D11"/>
    <w:rsid w:val="00F57FD4"/>
    <w:rsid w:val="00F62C15"/>
    <w:rsid w:val="00F74BE5"/>
    <w:rsid w:val="00F816DA"/>
    <w:rsid w:val="00F844B3"/>
    <w:rsid w:val="00F86A9D"/>
    <w:rsid w:val="00F924E6"/>
    <w:rsid w:val="00FB61B1"/>
    <w:rsid w:val="00FC1826"/>
    <w:rsid w:val="00FC2A6E"/>
    <w:rsid w:val="00FE5D2B"/>
    <w:rsid w:val="00F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75C8"/>
  <w15:docId w15:val="{08B2A487-26ED-469D-AD2E-058330FE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6555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24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826"/>
    <w:rPr>
      <w:rFonts w:ascii="Segoe UI" w:eastAsia="Calibr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7E4397"/>
    <w:pPr>
      <w:widowControl w:val="0"/>
      <w:suppressAutoHyphens w:val="0"/>
      <w:autoSpaceDE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177B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586B56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86B5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2E48E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Z:\SECRETARIAT\Partage\CM%202020\BD%20CM%202020-2026.xlsx" TargetMode="External"/><Relationship Id="rId1" Type="http://schemas.openxmlformats.org/officeDocument/2006/relationships/mailMergeSource" Target="file:///Z:\SECRETARIAT\Partage\CM%202020\BD%20CM%202020-2026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58D39F41.dotm</Template>
  <TotalTime>0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Melaz BENHEBRI</dc:creator>
  <cp:keywords/>
  <dc:description/>
  <cp:lastModifiedBy>Laure Brochetto2</cp:lastModifiedBy>
  <cp:revision>2</cp:revision>
  <cp:lastPrinted>2022-06-07T08:38:00Z</cp:lastPrinted>
  <dcterms:created xsi:type="dcterms:W3CDTF">2022-06-07T09:13:00Z</dcterms:created>
  <dcterms:modified xsi:type="dcterms:W3CDTF">2022-06-07T09:13:00Z</dcterms:modified>
</cp:coreProperties>
</file>